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sz w:val="28"/>
          <w:szCs w:val="28"/>
        </w:rPr>
        <w:t>2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2018年度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参评节目推荐表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创作单位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推荐单位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作品类别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Ansi="宋体"/>
                <w:sz w:val="28"/>
                <w:szCs w:val="28"/>
              </w:rPr>
              <w:t>参评项目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Ansi="宋体"/>
                <w:sz w:val="28"/>
                <w:szCs w:val="28"/>
              </w:rPr>
              <w:t>作品长度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播出栏目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播出时间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主创人员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3" w:hRule="atLeast"/>
        </w:trPr>
        <w:tc>
          <w:tcPr>
            <w:tcW w:w="15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84"/>
                <w:sz w:val="28"/>
                <w:szCs w:val="28"/>
              </w:rPr>
            </w:pPr>
            <w:r>
              <w:rPr>
                <w:rFonts w:hAnsi="宋体"/>
                <w:spacing w:val="84"/>
                <w:sz w:val="28"/>
                <w:szCs w:val="28"/>
              </w:rPr>
              <w:t>推荐意见及盖章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D203A"/>
    <w:rsid w:val="6D535020"/>
    <w:rsid w:val="73B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x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2019-03-18T10:04:00Z</dcterms:created>
  <dc:creator>海贝贝</dc:creator>
  <cp:lastModifiedBy>海贝贝</cp:lastModifiedBy>
  <dcterms:modified xsi:type="dcterms:W3CDTF">2019-03-18T10:04:42Z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