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FA" w:rsidRDefault="000422FA" w:rsidP="008073FD">
      <w:pPr>
        <w:jc w:val="center"/>
        <w:rPr>
          <w:rFonts w:ascii="汉仪大宋简" w:eastAsia="汉仪大宋简" w:hAnsi="黑体"/>
          <w:color w:val="000000"/>
          <w:spacing w:val="20"/>
          <w:sz w:val="36"/>
          <w:szCs w:val="36"/>
        </w:rPr>
      </w:pPr>
      <w:r>
        <w:rPr>
          <w:rFonts w:ascii="汉仪大宋简" w:eastAsia="汉仪大宋简" w:hAnsi="黑体" w:hint="eastAsia"/>
          <w:color w:val="000000"/>
          <w:spacing w:val="20"/>
          <w:sz w:val="36"/>
          <w:szCs w:val="36"/>
        </w:rPr>
        <w:t>湖南新闻奖四大类报送作品目录（电视）</w:t>
      </w:r>
    </w:p>
    <w:p w:rsidR="000422FA" w:rsidRDefault="000422FA" w:rsidP="008073FD">
      <w:pPr>
        <w:jc w:val="center"/>
        <w:rPr>
          <w:rFonts w:ascii="汉仪大宋简" w:eastAsia="汉仪大宋简" w:hAnsi="黑体"/>
          <w:color w:val="000000"/>
          <w:spacing w:val="20"/>
          <w:sz w:val="36"/>
          <w:szCs w:val="36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674"/>
        <w:gridCol w:w="577"/>
        <w:gridCol w:w="861"/>
        <w:gridCol w:w="490"/>
        <w:gridCol w:w="869"/>
        <w:gridCol w:w="180"/>
        <w:gridCol w:w="1440"/>
        <w:gridCol w:w="551"/>
        <w:gridCol w:w="889"/>
        <w:gridCol w:w="402"/>
        <w:gridCol w:w="1620"/>
        <w:gridCol w:w="1497"/>
      </w:tblGrid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作品标题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参评</w:t>
            </w:r>
            <w:r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目录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字数</w:t>
            </w:r>
          </w:p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/>
                <w:b/>
                <w:color w:val="000000"/>
                <w:sz w:val="28"/>
              </w:rPr>
              <w:t>(</w:t>
            </w: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时长</w:t>
            </w:r>
            <w:r w:rsidRPr="00A83E29">
              <w:rPr>
                <w:rFonts w:ascii="仿宋_GB2312" w:eastAsia="仿宋_GB2312" w:hAnsi="华文中宋"/>
                <w:b/>
                <w:color w:val="000000"/>
                <w:sz w:val="28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作者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编辑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C81D30">
            <w:pPr>
              <w:widowControl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刊播单位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都市</w:t>
            </w:r>
            <w:r w:rsidRPr="00A83E29">
              <w:rPr>
                <w:rFonts w:ascii="宋体" w:hAnsi="宋体"/>
                <w:color w:val="000000"/>
                <w:szCs w:val="21"/>
              </w:rPr>
              <w:t>1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新闻节目编排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120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′（日播）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王可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钟君</w:t>
            </w:r>
          </w:p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杨鸿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湖南广播电视台都市频道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9"/>
              </w:smartTagPr>
              <w:r w:rsidRPr="00A83E29">
                <w:rPr>
                  <w:rFonts w:ascii="宋体" w:hAnsi="宋体"/>
                  <w:color w:val="000000"/>
                  <w:szCs w:val="21"/>
                </w:rPr>
                <w:t>9</w:t>
              </w:r>
              <w:r w:rsidRPr="00A83E29">
                <w:rPr>
                  <w:rFonts w:ascii="宋体" w:hAnsi="宋体" w:hint="eastAsia"/>
                  <w:color w:val="000000"/>
                  <w:szCs w:val="21"/>
                </w:rPr>
                <w:t>月</w:t>
              </w:r>
              <w:r w:rsidRPr="00A83E29">
                <w:rPr>
                  <w:rFonts w:ascii="宋体" w:hAnsi="宋体"/>
                  <w:color w:val="000000"/>
                  <w:szCs w:val="21"/>
                </w:rPr>
                <w:t>23</w:t>
              </w:r>
              <w:r w:rsidRPr="00A83E29">
                <w:rPr>
                  <w:rFonts w:ascii="宋体" w:hAnsi="宋体" w:hint="eastAsia"/>
                  <w:color w:val="000000"/>
                  <w:szCs w:val="21"/>
                </w:rPr>
                <w:t>日</w:t>
              </w:r>
            </w:smartTag>
            <w:r w:rsidRPr="00A83E29">
              <w:rPr>
                <w:rFonts w:ascii="宋体" w:hAnsi="宋体" w:hint="eastAsia"/>
                <w:color w:val="000000"/>
                <w:szCs w:val="21"/>
              </w:rPr>
              <w:t>湖南卫视《午间新闻》（《芙蓉国里话丰年》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新闻节目编排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21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A83E29">
              <w:rPr>
                <w:rFonts w:ascii="宋体" w:hAnsi="宋体"/>
                <w:color w:val="000000"/>
                <w:szCs w:val="21"/>
              </w:rPr>
              <w:t>41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秒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罗迎春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刘学波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牟鹏民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谭柯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胡平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梁穗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《湘西新闻联播》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新闻节目编排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49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邓玉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罗永健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湘西州广播电视台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政法报道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电视节目编排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68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17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长沙市广播电视台政法频道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 w:rsidRPr="00A83E29">
                <w:rPr>
                  <w:rFonts w:ascii="宋体" w:hAnsi="宋体"/>
                  <w:color w:val="000000"/>
                  <w:szCs w:val="21"/>
                </w:rPr>
                <w:t>2018</w:t>
              </w:r>
              <w:r w:rsidRPr="00A83E29">
                <w:rPr>
                  <w:rFonts w:ascii="宋体" w:hAnsi="宋体" w:hint="eastAsia"/>
                  <w:color w:val="000000"/>
                  <w:szCs w:val="21"/>
                </w:rPr>
                <w:t>年</w:t>
              </w:r>
              <w:r w:rsidRPr="00A83E29">
                <w:rPr>
                  <w:rFonts w:ascii="宋体" w:hAnsi="宋体"/>
                  <w:color w:val="000000"/>
                  <w:szCs w:val="21"/>
                </w:rPr>
                <w:t>5</w:t>
              </w:r>
              <w:r w:rsidRPr="00A83E29">
                <w:rPr>
                  <w:rFonts w:ascii="宋体" w:hAnsi="宋体" w:hint="eastAsia"/>
                  <w:color w:val="000000"/>
                  <w:szCs w:val="21"/>
                </w:rPr>
                <w:t>月</w:t>
              </w:r>
              <w:r w:rsidRPr="00A83E29">
                <w:rPr>
                  <w:rFonts w:ascii="宋体" w:hAnsi="宋体"/>
                  <w:color w:val="000000"/>
                  <w:szCs w:val="21"/>
                </w:rPr>
                <w:t>17</w:t>
              </w:r>
              <w:r w:rsidRPr="00A83E29">
                <w:rPr>
                  <w:rFonts w:ascii="宋体" w:hAnsi="宋体" w:hint="eastAsia"/>
                  <w:color w:val="000000"/>
                  <w:szCs w:val="21"/>
                </w:rPr>
                <w:t>日</w:t>
              </w:r>
            </w:smartTag>
            <w:r w:rsidRPr="00A83E29">
              <w:rPr>
                <w:rFonts w:ascii="宋体" w:hAnsi="宋体" w:hint="eastAsia"/>
                <w:color w:val="000000"/>
                <w:szCs w:val="21"/>
              </w:rPr>
              <w:t>《星沙新闻》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电视节目编排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24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唐枝花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陈晓雨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长沙县广播电视台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《慈利新闻》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电视新闻编排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14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A83E29">
              <w:rPr>
                <w:rFonts w:ascii="宋体" w:hAnsi="宋体"/>
                <w:color w:val="000000"/>
                <w:szCs w:val="21"/>
              </w:rPr>
              <w:t>52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秒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戴碧鸿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慈利县广播电视台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无效的</w:t>
            </w:r>
            <w:r>
              <w:rPr>
                <w:rFonts w:ascii="宋体" w:hAnsi="宋体" w:hint="eastAsia"/>
                <w:color w:val="000000"/>
                <w:szCs w:val="21"/>
              </w:rPr>
              <w:t>“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放弃继承</w:t>
            </w:r>
            <w:r>
              <w:rPr>
                <w:rFonts w:ascii="宋体" w:hAnsi="宋体" w:hint="eastAsia"/>
                <w:color w:val="000000"/>
                <w:szCs w:val="21"/>
              </w:rPr>
              <w:t>”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25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秒</w:t>
            </w:r>
            <w:r w:rsidRPr="00A83E29">
              <w:rPr>
                <w:rFonts w:ascii="宋体" w:hAnsi="宋体"/>
                <w:color w:val="000000"/>
                <w:szCs w:val="21"/>
              </w:rPr>
              <w:t>05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刘蔼然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石刚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刘旺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谢红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陈帅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湖南广播电视台经视频道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新时代学习大会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40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′（共</w:t>
            </w:r>
            <w:r w:rsidRPr="00A83E29">
              <w:rPr>
                <w:rFonts w:ascii="宋体" w:hAnsi="宋体"/>
                <w:color w:val="000000"/>
                <w:szCs w:val="21"/>
              </w:rPr>
              <w:t>5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期）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李越胜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刘贤志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陈婵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唐田汉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文倩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樊晓星</w:t>
            </w:r>
          </w:p>
        </w:tc>
        <w:tc>
          <w:tcPr>
            <w:tcW w:w="1620" w:type="dxa"/>
            <w:vAlign w:val="center"/>
          </w:tcPr>
          <w:p w:rsidR="000422FA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李刚</w:t>
            </w:r>
          </w:p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黄河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陈志揆</w:t>
            </w:r>
          </w:p>
        </w:tc>
        <w:tc>
          <w:tcPr>
            <w:tcW w:w="1497" w:type="dxa"/>
            <w:vAlign w:val="center"/>
          </w:tcPr>
          <w:p w:rsidR="000422FA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湖南广播电视台</w:t>
            </w:r>
          </w:p>
          <w:p w:rsidR="000422FA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都市频道</w:t>
            </w:r>
          </w:p>
          <w:p w:rsidR="000422FA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芒果</w:t>
            </w:r>
            <w:r w:rsidRPr="00A83E29">
              <w:rPr>
                <w:rFonts w:ascii="宋体" w:hAnsi="宋体"/>
                <w:color w:val="000000"/>
                <w:szCs w:val="21"/>
              </w:rPr>
              <w:t>TV</w:t>
            </w:r>
          </w:p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卢光琇：孩子最多的奶奶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罗迎春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范林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马婉琳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王飘岩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王家熹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董雷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中国面壁者：辣椒院士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童欢等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EB356C" w:rsidRDefault="000422FA" w:rsidP="00747B1B">
            <w:pPr>
              <w:rPr>
                <w:rFonts w:ascii="宋体" w:cs="宋体"/>
                <w:szCs w:val="21"/>
              </w:rPr>
            </w:pPr>
            <w:r w:rsidRPr="00EB356C">
              <w:rPr>
                <w:rFonts w:ascii="宋体" w:hAnsi="宋体" w:cs="宋体" w:hint="eastAsia"/>
                <w:szCs w:val="21"/>
              </w:rPr>
              <w:t>新时代的全民阅读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EB356C" w:rsidRDefault="000422FA" w:rsidP="00DD2BBC">
            <w:pPr>
              <w:jc w:val="center"/>
              <w:rPr>
                <w:rFonts w:ascii="宋体"/>
                <w:szCs w:val="21"/>
              </w:rPr>
            </w:pPr>
            <w:r w:rsidRPr="00EB356C">
              <w:rPr>
                <w:rFonts w:ascii="宋体" w:hAnsi="宋体"/>
                <w:szCs w:val="21"/>
              </w:rPr>
              <w:t>22</w:t>
            </w:r>
            <w:r w:rsidRPr="00EB356C">
              <w:rPr>
                <w:rFonts w:ascii="宋体" w:hAnsi="宋体" w:hint="eastAsia"/>
                <w:szCs w:val="21"/>
              </w:rPr>
              <w:t>′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jc w:val="center"/>
              <w:rPr>
                <w:rFonts w:ascii="宋体"/>
                <w:szCs w:val="21"/>
              </w:rPr>
            </w:pPr>
            <w:r w:rsidRPr="00EB356C">
              <w:rPr>
                <w:rFonts w:ascii="宋体" w:hAnsi="宋体" w:hint="eastAsia"/>
                <w:szCs w:val="21"/>
              </w:rPr>
              <w:t>胡文辉</w:t>
            </w:r>
            <w:r w:rsidRPr="00EB356C">
              <w:rPr>
                <w:rFonts w:ascii="宋体" w:hAnsi="宋体"/>
                <w:szCs w:val="21"/>
              </w:rPr>
              <w:t xml:space="preserve"> </w:t>
            </w:r>
            <w:r w:rsidRPr="00EB356C">
              <w:rPr>
                <w:rFonts w:ascii="宋体" w:hAnsi="宋体" w:hint="eastAsia"/>
                <w:szCs w:val="21"/>
              </w:rPr>
              <w:t>邓赫石</w:t>
            </w:r>
            <w:r w:rsidRPr="00EB356C">
              <w:rPr>
                <w:rFonts w:ascii="宋体" w:hAnsi="宋体"/>
                <w:szCs w:val="21"/>
              </w:rPr>
              <w:t xml:space="preserve"> </w:t>
            </w:r>
            <w:r w:rsidRPr="00EB356C">
              <w:rPr>
                <w:rFonts w:ascii="宋体" w:hAnsi="宋体" w:hint="eastAsia"/>
                <w:szCs w:val="21"/>
              </w:rPr>
              <w:t>游砚</w:t>
            </w:r>
            <w:r w:rsidRPr="00A83E29">
              <w:rPr>
                <w:rFonts w:ascii="宋体" w:hAnsi="宋体"/>
                <w:szCs w:val="21"/>
              </w:rPr>
              <w:t xml:space="preserve"> </w:t>
            </w:r>
            <w:r w:rsidRPr="00EB356C">
              <w:rPr>
                <w:rFonts w:ascii="宋体" w:hAnsi="宋体" w:hint="eastAsia"/>
                <w:szCs w:val="21"/>
              </w:rPr>
              <w:t>李尤</w:t>
            </w:r>
          </w:p>
          <w:p w:rsidR="000422FA" w:rsidRPr="00EB356C" w:rsidRDefault="000422FA" w:rsidP="002512F5">
            <w:pPr>
              <w:jc w:val="center"/>
              <w:rPr>
                <w:rFonts w:ascii="宋体"/>
                <w:szCs w:val="21"/>
              </w:rPr>
            </w:pPr>
            <w:r w:rsidRPr="00EB356C">
              <w:rPr>
                <w:rFonts w:ascii="宋体" w:hAnsi="宋体" w:hint="eastAsia"/>
                <w:szCs w:val="21"/>
              </w:rPr>
              <w:t>周丞</w:t>
            </w:r>
            <w:r w:rsidRPr="00EB356C">
              <w:rPr>
                <w:rFonts w:ascii="宋体" w:hAnsi="宋体"/>
                <w:szCs w:val="21"/>
              </w:rPr>
              <w:t xml:space="preserve"> </w:t>
            </w:r>
            <w:r w:rsidRPr="00EB356C">
              <w:rPr>
                <w:rFonts w:ascii="宋体" w:hAnsi="宋体" w:hint="eastAsia"/>
                <w:szCs w:val="21"/>
              </w:rPr>
              <w:t>孔叔尧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spacing w:line="460" w:lineRule="exact"/>
              <w:rPr>
                <w:rFonts w:ascii="宋体"/>
                <w:color w:val="000000"/>
                <w:szCs w:val="21"/>
              </w:rPr>
            </w:pPr>
            <w:r w:rsidRPr="00EB356C">
              <w:rPr>
                <w:rFonts w:ascii="宋体" w:hAnsi="宋体" w:cs="宋体" w:hint="eastAsia"/>
                <w:color w:val="000000"/>
                <w:szCs w:val="21"/>
              </w:rPr>
              <w:t>岳阳广播电视台新闻频道</w:t>
            </w:r>
          </w:p>
        </w:tc>
      </w:tr>
      <w:tr w:rsidR="000422FA" w:rsidRPr="00A83E29" w:rsidTr="008073C4">
        <w:trPr>
          <w:cantSplit/>
          <w:trHeight w:val="1936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293A87" w:rsidRDefault="000422FA" w:rsidP="00747B1B">
            <w:pPr>
              <w:rPr>
                <w:rFonts w:ascii="宋体" w:cs="宋体"/>
                <w:szCs w:val="21"/>
              </w:rPr>
            </w:pPr>
            <w:r w:rsidRPr="00293A87">
              <w:rPr>
                <w:rFonts w:ascii="宋体" w:hAnsi="宋体" w:cs="宋体" w:hint="eastAsia"/>
                <w:szCs w:val="21"/>
              </w:rPr>
              <w:t>第五届中国（湘潭）齐白石国际文化艺术节特别节目：艺术让我们有了共通的语言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293A87" w:rsidRDefault="000422FA" w:rsidP="00DD2BBC">
            <w:pPr>
              <w:rPr>
                <w:rFonts w:ascii="宋体"/>
                <w:szCs w:val="21"/>
              </w:rPr>
            </w:pPr>
            <w:r w:rsidRPr="00293A87"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293A87">
              <w:rPr>
                <w:rFonts w:ascii="宋体"/>
                <w:szCs w:val="21"/>
              </w:rPr>
              <w:t>0</w:t>
            </w:r>
            <w:r w:rsidRPr="00293A87"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293A87" w:rsidRDefault="000422FA" w:rsidP="002512F5">
            <w:pPr>
              <w:jc w:val="center"/>
              <w:rPr>
                <w:rFonts w:ascii="宋体"/>
                <w:szCs w:val="21"/>
              </w:rPr>
            </w:pPr>
            <w:r w:rsidRPr="00293A87">
              <w:rPr>
                <w:rFonts w:ascii="宋体" w:hAnsi="宋体" w:hint="eastAsia"/>
                <w:szCs w:val="21"/>
              </w:rPr>
              <w:t>刘伟奇</w:t>
            </w:r>
            <w:r w:rsidRPr="00293A87">
              <w:rPr>
                <w:rFonts w:ascii="宋体" w:hAnsi="宋体"/>
                <w:szCs w:val="21"/>
              </w:rPr>
              <w:t xml:space="preserve"> </w:t>
            </w:r>
            <w:r w:rsidRPr="00293A87">
              <w:rPr>
                <w:rFonts w:ascii="宋体" w:hAnsi="宋体" w:hint="eastAsia"/>
                <w:szCs w:val="21"/>
              </w:rPr>
              <w:t>陈友胜</w:t>
            </w:r>
            <w:r w:rsidRPr="00293A87">
              <w:rPr>
                <w:rFonts w:ascii="宋体" w:hAnsi="宋体"/>
                <w:szCs w:val="21"/>
              </w:rPr>
              <w:t xml:space="preserve"> </w:t>
            </w:r>
            <w:r w:rsidRPr="00293A87">
              <w:rPr>
                <w:rFonts w:ascii="宋体" w:hAnsi="宋体" w:hint="eastAsia"/>
                <w:szCs w:val="21"/>
              </w:rPr>
              <w:t>王刚</w:t>
            </w:r>
            <w:r w:rsidRPr="00293A87">
              <w:rPr>
                <w:rFonts w:ascii="宋体" w:hAnsi="宋体"/>
                <w:szCs w:val="21"/>
              </w:rPr>
              <w:t xml:space="preserve"> </w:t>
            </w:r>
            <w:r w:rsidRPr="00293A87">
              <w:rPr>
                <w:rFonts w:ascii="宋体" w:hAnsi="宋体" w:hint="eastAsia"/>
                <w:szCs w:val="21"/>
              </w:rPr>
              <w:t>唐晓晔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293A87" w:rsidRDefault="000422FA" w:rsidP="00781F73">
            <w:pPr>
              <w:spacing w:line="460" w:lineRule="exact"/>
              <w:rPr>
                <w:rFonts w:ascii="宋体" w:cs="宋体"/>
                <w:color w:val="000000"/>
                <w:szCs w:val="21"/>
              </w:rPr>
            </w:pPr>
            <w:r w:rsidRPr="00293A87">
              <w:rPr>
                <w:rFonts w:ascii="宋体" w:hAnsi="宋体" w:cs="宋体" w:hint="eastAsia"/>
                <w:color w:val="000000"/>
                <w:szCs w:val="21"/>
              </w:rPr>
              <w:t>湘潭市广播电视台</w:t>
            </w:r>
          </w:p>
        </w:tc>
      </w:tr>
      <w:tr w:rsidR="000422FA" w:rsidRPr="00A83E29" w:rsidTr="008073C4">
        <w:trPr>
          <w:cantSplit/>
          <w:trHeight w:val="1936"/>
          <w:jc w:val="center"/>
        </w:trPr>
        <w:tc>
          <w:tcPr>
            <w:tcW w:w="479" w:type="dxa"/>
            <w:vAlign w:val="center"/>
          </w:tcPr>
          <w:p w:rsidR="000422FA" w:rsidRPr="003A6105" w:rsidRDefault="000422FA" w:rsidP="00DD2BBC"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2018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年《电视问政面对面》特别节目《监督执纪进行时》</w:t>
            </w:r>
            <w:r w:rsidRPr="00A83E29">
              <w:rPr>
                <w:rFonts w:ascii="宋体" w:hAnsi="宋体"/>
                <w:color w:val="000000"/>
                <w:szCs w:val="21"/>
              </w:rPr>
              <w:t>——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聚焦生态环境保护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守护绿水青山生命线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49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A83E29">
              <w:rPr>
                <w:rFonts w:ascii="宋体" w:hAnsi="宋体"/>
                <w:color w:val="000000"/>
                <w:szCs w:val="21"/>
              </w:rPr>
              <w:t>02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秒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蹇鹏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杨畅</w:t>
            </w:r>
          </w:p>
          <w:p w:rsidR="000422FA" w:rsidRPr="00A83E29" w:rsidRDefault="000422FA" w:rsidP="002512F5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唐运刚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李娜</w:t>
            </w:r>
          </w:p>
          <w:p w:rsidR="000422FA" w:rsidRPr="00A83E29" w:rsidRDefault="000422FA" w:rsidP="002512F5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李杨木子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张家界广播电视台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spacing w:line="5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《问政长沙》首期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电视新闻访谈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60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/>
                <w:color w:val="000000"/>
                <w:szCs w:val="21"/>
              </w:rPr>
              <w:t>00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欧阳平章</w:t>
            </w:r>
          </w:p>
          <w:p w:rsidR="000422FA" w:rsidRDefault="000422FA" w:rsidP="002512F5">
            <w:pPr>
              <w:widowControl/>
              <w:jc w:val="center"/>
              <w:rPr>
                <w:rFonts w:ascii="宋体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范凯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szCs w:val="21"/>
              </w:rPr>
              <w:t>周虎踞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李妮</w:t>
            </w:r>
            <w:r w:rsidRPr="00A83E29">
              <w:rPr>
                <w:rFonts w:ascii="宋体" w:hAnsi="宋体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szCs w:val="21"/>
              </w:rPr>
              <w:t>朱麟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高红钢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szCs w:val="21"/>
              </w:rPr>
              <w:t>毛江红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长沙市广播电视台新闻频道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都市调解室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4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04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4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32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周新天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杨治国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贾子年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陈晶晶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吴克聪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魏子沐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周宁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吴克聪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魏子沐</w:t>
            </w:r>
          </w:p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百善孝为先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40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6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40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夏海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刘静</w:t>
            </w:r>
          </w:p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向东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姚捷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杨帆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蔡宁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杨帆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蔡宁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湖南新闻联播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分钟</w:t>
            </w:r>
            <w:r w:rsidRPr="00A83E29">
              <w:rPr>
                <w:rFonts w:ascii="宋体" w:hAnsi="宋体"/>
                <w:color w:val="000000"/>
                <w:szCs w:val="21"/>
              </w:rPr>
              <w:t>*365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天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罗迎春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肖永根</w:t>
            </w:r>
          </w:p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王丽辉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尹中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李国洪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王楠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魏波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廖麒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张冰宇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邓皎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《神秘湘西》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37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20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向培东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邓艳丽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彭湖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江帆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湘西州广播电视台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长沙新闻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25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  <w:r w:rsidRPr="00A83E29">
              <w:rPr>
                <w:rFonts w:ascii="宋体" w:hAnsi="宋体"/>
                <w:color w:val="000000"/>
                <w:szCs w:val="21"/>
              </w:rPr>
              <w:t>25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32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欧阳平章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伍立新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范凯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李妮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朱麟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高红钢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张芳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长沙市广播电视台新闻频道</w:t>
            </w:r>
          </w:p>
        </w:tc>
      </w:tr>
      <w:tr w:rsidR="000422FA" w:rsidRPr="00A83E29" w:rsidTr="008073C4">
        <w:trPr>
          <w:cantSplit/>
          <w:trHeight w:hRule="exact" w:val="3284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F2303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2112" w:type="dxa"/>
            <w:gridSpan w:val="3"/>
          </w:tcPr>
          <w:p w:rsidR="000422FA" w:rsidRPr="00A83E29" w:rsidRDefault="000422FA" w:rsidP="00747B1B">
            <w:pPr>
              <w:rPr>
                <w:rFonts w:ascii="仿宋_GB2312" w:eastAsia="仿宋_GB2312"/>
                <w:color w:val="000000"/>
                <w:sz w:val="28"/>
              </w:rPr>
            </w:pPr>
            <w:r w:rsidRPr="00A83E29">
              <w:t>2018</w:t>
            </w:r>
            <w:r>
              <w:rPr>
                <w:rFonts w:hint="eastAsia"/>
              </w:rPr>
              <w:t>“</w:t>
            </w:r>
            <w:r w:rsidRPr="00A83E29">
              <w:rPr>
                <w:rFonts w:hint="eastAsia"/>
              </w:rPr>
              <w:t>湖南</w:t>
            </w:r>
            <w:r w:rsidRPr="00A83E29">
              <w:rPr>
                <w:rFonts w:ascii="MS Gothic" w:eastAsia="MS Gothic" w:hAnsi="MS Gothic" w:cs="MS Gothic" w:hint="eastAsia"/>
              </w:rPr>
              <w:t>・</w:t>
            </w:r>
            <w:r w:rsidRPr="00A83E29">
              <w:rPr>
                <w:rFonts w:hint="eastAsia"/>
              </w:rPr>
              <w:t>邵阳</w:t>
            </w:r>
            <w:r w:rsidRPr="00A83E29">
              <w:rPr>
                <w:rFonts w:ascii="MS Gothic" w:eastAsia="MS Gothic" w:hAnsi="MS Gothic" w:cs="MS Gothic" w:hint="eastAsia"/>
              </w:rPr>
              <w:t>・</w:t>
            </w:r>
            <w:r w:rsidRPr="00A83E29">
              <w:rPr>
                <w:rFonts w:hint="eastAsia"/>
              </w:rPr>
              <w:t>新宁县</w:t>
            </w:r>
            <w:r w:rsidRPr="00A83E29">
              <w:rPr>
                <w:rFonts w:ascii="MS Gothic" w:eastAsia="MS Gothic" w:hAnsi="MS Gothic" w:cs="MS Gothic" w:hint="eastAsia"/>
              </w:rPr>
              <w:t>・</w:t>
            </w:r>
            <w:r w:rsidRPr="00A83E29">
              <w:rPr>
                <w:rFonts w:hint="eastAsia"/>
              </w:rPr>
              <w:t>第四届百里脐橙连崀山产业扶贫耀三湘</w:t>
            </w:r>
            <w:r>
              <w:rPr>
                <w:rFonts w:hint="eastAsia"/>
              </w:rPr>
              <w:t>”</w:t>
            </w:r>
            <w:r w:rsidRPr="00A83E29">
              <w:rPr>
                <w:rFonts w:hint="eastAsia"/>
              </w:rPr>
              <w:t>脐橙文化旅游节</w:t>
            </w:r>
            <w:r>
              <w:t>——</w:t>
            </w:r>
            <w:r>
              <w:rPr>
                <w:rFonts w:hint="eastAsia"/>
              </w:rPr>
              <w:t>“</w:t>
            </w:r>
            <w:r w:rsidRPr="00A83E29">
              <w:rPr>
                <w:rFonts w:hint="eastAsia"/>
              </w:rPr>
              <w:t>亚洲飞人</w:t>
            </w:r>
            <w:r>
              <w:rPr>
                <w:rFonts w:hint="eastAsia"/>
              </w:rPr>
              <w:t>”</w:t>
            </w:r>
            <w:r w:rsidRPr="00A83E29">
              <w:rPr>
                <w:rFonts w:hint="eastAsia"/>
              </w:rPr>
              <w:t>盛广强硬壳翼装</w:t>
            </w:r>
            <w:r w:rsidRPr="00A83E29">
              <w:t>2600</w:t>
            </w:r>
            <w:r w:rsidRPr="00A83E29">
              <w:rPr>
                <w:rFonts w:hint="eastAsia"/>
              </w:rPr>
              <w:t>公尺高空首次飞行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A83E29" w:rsidRDefault="000422FA" w:rsidP="00850160">
            <w:pPr>
              <w:widowControl/>
              <w:jc w:val="center"/>
            </w:pPr>
            <w:r w:rsidRPr="00A83E29">
              <w:t>30</w:t>
            </w:r>
            <w:r w:rsidRPr="00A83E29">
              <w:rPr>
                <w:rFonts w:hint="eastAsia"/>
              </w:rPr>
              <w:t>分钟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</w:pPr>
            <w:r w:rsidRPr="00A83E29">
              <w:rPr>
                <w:rFonts w:hint="eastAsia"/>
              </w:rPr>
              <w:t>陈杨</w:t>
            </w:r>
            <w:r w:rsidRPr="00A83E29">
              <w:t xml:space="preserve"> </w:t>
            </w:r>
            <w:r w:rsidRPr="00A83E29">
              <w:rPr>
                <w:rFonts w:hint="eastAsia"/>
              </w:rPr>
              <w:t>潘瑞林</w:t>
            </w:r>
          </w:p>
          <w:p w:rsidR="000422FA" w:rsidRDefault="000422FA" w:rsidP="002512F5">
            <w:pPr>
              <w:widowControl/>
              <w:jc w:val="center"/>
            </w:pPr>
            <w:r w:rsidRPr="00A83E29">
              <w:rPr>
                <w:rFonts w:hint="eastAsia"/>
              </w:rPr>
              <w:t>田杰</w:t>
            </w:r>
            <w:r w:rsidRPr="00A83E29">
              <w:t xml:space="preserve"> </w:t>
            </w:r>
            <w:r w:rsidRPr="00A83E29">
              <w:rPr>
                <w:rFonts w:hint="eastAsia"/>
              </w:rPr>
              <w:t>梅冬</w:t>
            </w:r>
          </w:p>
          <w:p w:rsidR="000422FA" w:rsidRDefault="000422FA" w:rsidP="002512F5">
            <w:pPr>
              <w:widowControl/>
              <w:jc w:val="center"/>
            </w:pPr>
            <w:r w:rsidRPr="00A83E29">
              <w:rPr>
                <w:rFonts w:hint="eastAsia"/>
              </w:rPr>
              <w:t>郭智军</w:t>
            </w:r>
            <w:r w:rsidRPr="00A83E29">
              <w:t xml:space="preserve"> </w:t>
            </w:r>
            <w:r w:rsidRPr="00A83E29">
              <w:rPr>
                <w:rFonts w:hint="eastAsia"/>
              </w:rPr>
              <w:t>李昱</w:t>
            </w:r>
          </w:p>
          <w:p w:rsidR="000422FA" w:rsidRDefault="000422FA" w:rsidP="002512F5">
            <w:pPr>
              <w:widowControl/>
              <w:jc w:val="center"/>
            </w:pPr>
            <w:r w:rsidRPr="00A83E29">
              <w:rPr>
                <w:rFonts w:hint="eastAsia"/>
              </w:rPr>
              <w:t>王帅</w:t>
            </w:r>
            <w:r w:rsidRPr="00A83E29">
              <w:t xml:space="preserve"> </w:t>
            </w:r>
            <w:r w:rsidRPr="00A83E29">
              <w:rPr>
                <w:rFonts w:hint="eastAsia"/>
              </w:rPr>
              <w:t>蒋元</w:t>
            </w:r>
          </w:p>
          <w:p w:rsidR="000422FA" w:rsidRPr="00A83E29" w:rsidRDefault="000422FA" w:rsidP="002512F5">
            <w:pPr>
              <w:widowControl/>
              <w:jc w:val="center"/>
            </w:pPr>
            <w:r w:rsidRPr="00A83E29">
              <w:rPr>
                <w:rFonts w:hint="eastAsia"/>
              </w:rPr>
              <w:t>李尚应</w:t>
            </w:r>
            <w:r>
              <w:t xml:space="preserve"> </w:t>
            </w:r>
            <w:r w:rsidRPr="00A83E29">
              <w:rPr>
                <w:rFonts w:hint="eastAsia"/>
              </w:rPr>
              <w:t>吴同宇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仿宋_GB2312" w:eastAsia="仿宋_GB2312"/>
                <w:color w:val="000000"/>
                <w:sz w:val="28"/>
              </w:rPr>
            </w:pPr>
            <w:r w:rsidRPr="00A83E29">
              <w:rPr>
                <w:rFonts w:hint="eastAsia"/>
              </w:rPr>
              <w:t>湖南广播电视台经视频道</w:t>
            </w:r>
          </w:p>
        </w:tc>
      </w:tr>
      <w:tr w:rsidR="000422FA" w:rsidRPr="00A83E29" w:rsidTr="008073C4">
        <w:trPr>
          <w:cantSplit/>
          <w:trHeight w:hRule="exact" w:val="186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F2303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绝岭天籁：御笔峰直升机吊装钢琴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jc w:val="center"/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46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2512F5">
              <w:rPr>
                <w:rFonts w:ascii="宋体" w:hAnsi="宋体"/>
                <w:color w:val="000000"/>
                <w:szCs w:val="21"/>
              </w:rPr>
              <w:t>36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李越胜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余波</w:t>
            </w:r>
          </w:p>
          <w:p w:rsidR="000422FA" w:rsidRPr="00A83E29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李红晖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杨德开</w:t>
            </w:r>
          </w:p>
          <w:p w:rsidR="000422FA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杨军辉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左钢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蒋喆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严颖毅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庞钰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  <w:r w:rsidRPr="00A83E29">
              <w:rPr>
                <w:rFonts w:ascii="宋体" w:hAnsi="宋体" w:cs="仿宋" w:hint="eastAsia"/>
                <w:szCs w:val="21"/>
              </w:rPr>
              <w:t>胡存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szCs w:val="21"/>
              </w:rPr>
            </w:pPr>
            <w:r w:rsidRPr="00A83E29">
              <w:rPr>
                <w:rFonts w:ascii="宋体" w:hAnsi="宋体" w:hint="eastAsia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hRule="exact" w:val="1709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F2303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/>
                <w:szCs w:val="21"/>
              </w:rPr>
              <w:t>2018</w:t>
            </w:r>
            <w:r w:rsidRPr="00A83E29">
              <w:rPr>
                <w:rFonts w:ascii="宋体" w:hAnsi="宋体" w:cs="仿宋" w:hint="eastAsia"/>
                <w:szCs w:val="21"/>
              </w:rPr>
              <w:t>长沙望城国际铁人三项赛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jc w:val="center"/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172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2512F5">
              <w:rPr>
                <w:rFonts w:ascii="宋体" w:hAnsi="宋体"/>
                <w:color w:val="000000"/>
                <w:szCs w:val="21"/>
              </w:rPr>
              <w:t>26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余波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杨德开</w:t>
            </w:r>
          </w:p>
          <w:p w:rsidR="000422FA" w:rsidRPr="00A83E29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杨军辉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  <w:r w:rsidRPr="00A83E29">
              <w:rPr>
                <w:rFonts w:ascii="宋体" w:hAnsi="宋体" w:cs="仿宋" w:hint="eastAsia"/>
                <w:szCs w:val="21"/>
              </w:rPr>
              <w:t>左钢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李红晖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严颖毅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  <w:r w:rsidRPr="00A83E29">
              <w:rPr>
                <w:rFonts w:ascii="宋体" w:hAnsi="宋体" w:cs="仿宋" w:hint="eastAsia"/>
                <w:szCs w:val="21"/>
              </w:rPr>
              <w:t>庞钰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蒋喆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胡存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  <w:r w:rsidRPr="00A83E29">
              <w:rPr>
                <w:rFonts w:ascii="宋体" w:hAnsi="宋体" w:cs="仿宋" w:hint="eastAsia"/>
                <w:szCs w:val="21"/>
              </w:rPr>
              <w:t>胡孟德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hRule="exact" w:val="1703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F2303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天门山高跟鞋走扁带巅峰大对决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jc w:val="center"/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138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2512F5">
              <w:rPr>
                <w:rFonts w:ascii="宋体" w:hAnsi="宋体"/>
                <w:color w:val="000000"/>
                <w:szCs w:val="21"/>
              </w:rPr>
              <w:t>33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余波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李红晖</w:t>
            </w:r>
          </w:p>
          <w:p w:rsidR="000422FA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杨德开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杨军辉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庞钰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严颖毅</w:t>
            </w:r>
          </w:p>
          <w:p w:rsidR="000422FA" w:rsidRPr="00A83E29" w:rsidRDefault="000422FA" w:rsidP="002512F5">
            <w:pPr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蒋喆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左钢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胡存</w:t>
            </w:r>
            <w:r w:rsidRPr="00A83E29">
              <w:rPr>
                <w:rFonts w:ascii="宋体" w:hAnsi="宋体" w:cs="仿宋"/>
                <w:szCs w:val="21"/>
              </w:rPr>
              <w:t xml:space="preserve">   </w:t>
            </w:r>
            <w:r w:rsidRPr="00A83E29">
              <w:rPr>
                <w:rFonts w:ascii="宋体" w:hAnsi="宋体" w:cs="仿宋" w:hint="eastAsia"/>
                <w:szCs w:val="21"/>
              </w:rPr>
              <w:t>胡孟德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hRule="exact" w:val="2091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F2303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应对暴雪在行动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jc w:val="center"/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91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2512F5">
              <w:rPr>
                <w:rFonts w:ascii="宋体" w:hAnsi="宋体"/>
                <w:color w:val="000000"/>
                <w:szCs w:val="21"/>
              </w:rPr>
              <w:t>05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周新天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杨治国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谭晓剑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朱轶民</w:t>
            </w:r>
          </w:p>
          <w:p w:rsidR="000422FA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凃晓岚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海瑞</w:t>
            </w:r>
          </w:p>
          <w:p w:rsidR="000422FA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李中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卢国忠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谭培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李新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王可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钟君</w:t>
            </w: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湖南广播电视台都市频道</w:t>
            </w:r>
          </w:p>
        </w:tc>
      </w:tr>
      <w:tr w:rsidR="000422FA" w:rsidRPr="00A83E29" w:rsidTr="008073C4">
        <w:trPr>
          <w:cantSplit/>
          <w:trHeight w:hRule="exact" w:val="1723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2917F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新春走基层·直播奉嘎山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jc w:val="center"/>
            </w:pPr>
            <w:r w:rsidRPr="00A83E29">
              <w:rPr>
                <w:rFonts w:hint="eastAsia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12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2512F5">
              <w:rPr>
                <w:rFonts w:ascii="宋体" w:hAnsi="宋体"/>
                <w:color w:val="000000"/>
                <w:szCs w:val="21"/>
              </w:rPr>
              <w:t>40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秒</w:t>
            </w:r>
          </w:p>
        </w:tc>
        <w:tc>
          <w:tcPr>
            <w:tcW w:w="1842" w:type="dxa"/>
            <w:gridSpan w:val="3"/>
            <w:vAlign w:val="center"/>
          </w:tcPr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集体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杨亚军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胡顺江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路晓丹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周潇</w:t>
            </w:r>
          </w:p>
          <w:p w:rsidR="000422FA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黄昊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李梦琦</w:t>
            </w:r>
          </w:p>
          <w:p w:rsidR="000422FA" w:rsidRPr="00A83E29" w:rsidRDefault="000422FA" w:rsidP="00747B1B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朱屹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李倩</w:t>
            </w:r>
          </w:p>
          <w:p w:rsidR="000422FA" w:rsidRPr="00A83E29" w:rsidRDefault="000422FA" w:rsidP="00C81D30">
            <w:pPr>
              <w:widowControl/>
              <w:rPr>
                <w:rFonts w:ascii="宋体" w:cs="仿宋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湖南卫视</w:t>
            </w:r>
          </w:p>
        </w:tc>
      </w:tr>
      <w:tr w:rsidR="000422FA" w:rsidRPr="00A83E29" w:rsidTr="008073C4">
        <w:trPr>
          <w:cantSplit/>
          <w:trHeight w:hRule="exact" w:val="1561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DA704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2112" w:type="dxa"/>
            <w:gridSpan w:val="3"/>
            <w:vAlign w:val="center"/>
          </w:tcPr>
          <w:p w:rsidR="000422FA" w:rsidRPr="00A83E29" w:rsidRDefault="000422FA" w:rsidP="00747B1B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决胜执行难</w:t>
            </w:r>
          </w:p>
        </w:tc>
        <w:tc>
          <w:tcPr>
            <w:tcW w:w="1539" w:type="dxa"/>
            <w:gridSpan w:val="3"/>
            <w:vAlign w:val="center"/>
          </w:tcPr>
          <w:p w:rsidR="000422FA" w:rsidRPr="00A83E29" w:rsidRDefault="000422FA" w:rsidP="003F086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电视现场直播</w:t>
            </w:r>
          </w:p>
        </w:tc>
        <w:tc>
          <w:tcPr>
            <w:tcW w:w="1440" w:type="dxa"/>
            <w:vAlign w:val="center"/>
          </w:tcPr>
          <w:p w:rsidR="000422FA" w:rsidRPr="002512F5" w:rsidRDefault="000422FA" w:rsidP="0085016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2512F5">
              <w:rPr>
                <w:rFonts w:ascii="宋体" w:hAnsi="宋体"/>
                <w:color w:val="000000"/>
                <w:szCs w:val="21"/>
              </w:rPr>
              <w:t>134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2512F5">
              <w:rPr>
                <w:rFonts w:ascii="宋体" w:hAnsi="宋体"/>
                <w:color w:val="000000"/>
                <w:szCs w:val="21"/>
              </w:rPr>
              <w:t>48</w:t>
            </w:r>
            <w:r w:rsidRPr="002512F5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842" w:type="dxa"/>
            <w:gridSpan w:val="3"/>
            <w:vAlign w:val="center"/>
          </w:tcPr>
          <w:p w:rsidR="000422FA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范凯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罗星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</w:p>
          <w:p w:rsidR="000422FA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曾郁静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王璇</w:t>
            </w:r>
          </w:p>
          <w:p w:rsidR="000422FA" w:rsidRPr="00A83E29" w:rsidRDefault="000422FA" w:rsidP="002512F5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张欢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邓媛</w:t>
            </w:r>
          </w:p>
        </w:tc>
        <w:tc>
          <w:tcPr>
            <w:tcW w:w="1620" w:type="dxa"/>
            <w:vAlign w:val="center"/>
          </w:tcPr>
          <w:p w:rsidR="000422FA" w:rsidRPr="00A83E29" w:rsidRDefault="000422FA" w:rsidP="00C81D30">
            <w:pPr>
              <w:widowControl/>
              <w:rPr>
                <w:rFonts w:ascii="宋体" w:cs="仿宋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长沙市广播电视台政法频道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3850"/>
          <w:jc w:val="center"/>
        </w:trPr>
        <w:tc>
          <w:tcPr>
            <w:tcW w:w="479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报送单位意见</w:t>
            </w:r>
          </w:p>
        </w:tc>
        <w:tc>
          <w:tcPr>
            <w:tcW w:w="10050" w:type="dxa"/>
            <w:gridSpan w:val="12"/>
            <w:vAlign w:val="center"/>
          </w:tcPr>
          <w:p w:rsidR="000422FA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Pr="00A83E29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Pr="00A83E29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Pr="00A83E29" w:rsidRDefault="000422FA" w:rsidP="00C81D30">
            <w:pPr>
              <w:widowControl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领导签名：</w:t>
            </w:r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                          </w:t>
            </w: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（盖单位公章）</w:t>
            </w:r>
          </w:p>
          <w:p w:rsidR="000422FA" w:rsidRPr="00A83E29" w:rsidRDefault="000422FA" w:rsidP="000422FA">
            <w:pPr>
              <w:ind w:firstLineChars="1850" w:firstLine="31680"/>
              <w:rPr>
                <w:rFonts w:ascii="仿宋_GB2312" w:eastAsia="仿宋_GB2312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>2019</w:t>
              </w:r>
              <w:r w:rsidRPr="00A83E29">
                <w:rPr>
                  <w:rFonts w:ascii="仿宋_GB2312" w:eastAsia="仿宋_GB2312" w:hAnsi="华文中宋" w:hint="eastAsia"/>
                  <w:sz w:val="28"/>
                  <w:szCs w:val="28"/>
                </w:rPr>
                <w:t>年</w:t>
              </w: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 xml:space="preserve">3 </w:t>
              </w:r>
              <w:r w:rsidRPr="00A83E29">
                <w:rPr>
                  <w:rFonts w:ascii="仿宋_GB2312" w:eastAsia="仿宋_GB2312" w:hAnsi="华文中宋" w:hint="eastAsia"/>
                  <w:sz w:val="28"/>
                  <w:szCs w:val="28"/>
                </w:rPr>
                <w:t>月</w:t>
              </w: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>18</w:t>
              </w:r>
            </w:smartTag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684"/>
          <w:jc w:val="center"/>
        </w:trPr>
        <w:tc>
          <w:tcPr>
            <w:tcW w:w="1153" w:type="dxa"/>
            <w:gridSpan w:val="2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28" w:type="dxa"/>
            <w:gridSpan w:val="3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杨忠良</w:t>
            </w:r>
          </w:p>
        </w:tc>
        <w:tc>
          <w:tcPr>
            <w:tcW w:w="869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71" w:type="dxa"/>
            <w:gridSpan w:val="3"/>
            <w:vAlign w:val="center"/>
          </w:tcPr>
          <w:p w:rsidR="000422FA" w:rsidRPr="00A83E29" w:rsidRDefault="000422FA" w:rsidP="002512F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/>
                <w:sz w:val="28"/>
                <w:szCs w:val="28"/>
              </w:rPr>
              <w:t>0731-84801061</w:t>
            </w:r>
          </w:p>
        </w:tc>
        <w:tc>
          <w:tcPr>
            <w:tcW w:w="889" w:type="dxa"/>
            <w:vAlign w:val="center"/>
          </w:tcPr>
          <w:p w:rsidR="000422FA" w:rsidRPr="00A83E29" w:rsidRDefault="000422FA" w:rsidP="002512F5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519" w:type="dxa"/>
            <w:gridSpan w:val="3"/>
            <w:vAlign w:val="center"/>
          </w:tcPr>
          <w:p w:rsidR="000422FA" w:rsidRPr="00A83E29" w:rsidRDefault="000422FA" w:rsidP="00C81D30">
            <w:pPr>
              <w:rPr>
                <w:rFonts w:ascii="仿宋_GB2312" w:eastAsia="仿宋_GB2312"/>
                <w:sz w:val="28"/>
                <w:szCs w:val="28"/>
              </w:rPr>
            </w:pPr>
            <w:r w:rsidRPr="00A83E29">
              <w:rPr>
                <w:rFonts w:ascii="仿宋_GB2312" w:eastAsia="仿宋_GB2312"/>
                <w:sz w:val="28"/>
                <w:szCs w:val="28"/>
              </w:rPr>
              <w:t>13707316871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835"/>
          <w:jc w:val="center"/>
        </w:trPr>
        <w:tc>
          <w:tcPr>
            <w:tcW w:w="1730" w:type="dxa"/>
            <w:gridSpan w:val="3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4391" w:type="dxa"/>
            <w:gridSpan w:val="6"/>
            <w:vAlign w:val="center"/>
          </w:tcPr>
          <w:p w:rsidR="000422FA" w:rsidRPr="00A83E29" w:rsidRDefault="000422FA" w:rsidP="002512F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湖南省长沙市开福区广电中心</w:t>
            </w:r>
          </w:p>
        </w:tc>
        <w:tc>
          <w:tcPr>
            <w:tcW w:w="889" w:type="dxa"/>
            <w:vAlign w:val="center"/>
          </w:tcPr>
          <w:p w:rsidR="000422FA" w:rsidRPr="00A83E29" w:rsidRDefault="000422FA" w:rsidP="002512F5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3519" w:type="dxa"/>
            <w:gridSpan w:val="3"/>
            <w:vAlign w:val="center"/>
          </w:tcPr>
          <w:p w:rsidR="000422FA" w:rsidRPr="00A83E29" w:rsidRDefault="000422FA" w:rsidP="00C81D30">
            <w:pPr>
              <w:rPr>
                <w:rFonts w:ascii="仿宋_GB2312" w:eastAsia="仿宋_GB2312"/>
                <w:sz w:val="28"/>
                <w:szCs w:val="28"/>
              </w:rPr>
            </w:pPr>
            <w:r w:rsidRPr="00A83E29">
              <w:rPr>
                <w:rFonts w:ascii="仿宋_GB2312" w:eastAsia="仿宋_GB2312"/>
                <w:sz w:val="28"/>
                <w:szCs w:val="28"/>
              </w:rPr>
              <w:t>410003</w:t>
            </w:r>
          </w:p>
        </w:tc>
      </w:tr>
    </w:tbl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/>
    <w:p w:rsidR="000422FA" w:rsidRDefault="000422FA" w:rsidP="00C60EEF">
      <w:pPr>
        <w:jc w:val="center"/>
        <w:rPr>
          <w:rFonts w:ascii="汉仪大宋简" w:eastAsia="汉仪大宋简" w:hAnsi="黑体"/>
          <w:color w:val="000000"/>
          <w:spacing w:val="20"/>
          <w:sz w:val="36"/>
          <w:szCs w:val="36"/>
        </w:rPr>
      </w:pPr>
      <w:r>
        <w:rPr>
          <w:rFonts w:ascii="汉仪大宋简" w:eastAsia="汉仪大宋简" w:hAnsi="黑体" w:hint="eastAsia"/>
          <w:color w:val="000000"/>
          <w:spacing w:val="20"/>
          <w:sz w:val="36"/>
          <w:szCs w:val="36"/>
        </w:rPr>
        <w:t>湖南新闻奖四大类报送作品目录（广播）</w:t>
      </w:r>
    </w:p>
    <w:p w:rsidR="000422FA" w:rsidRDefault="000422FA" w:rsidP="00C60EEF">
      <w:pPr>
        <w:jc w:val="center"/>
        <w:rPr>
          <w:rFonts w:ascii="汉仪大宋简" w:eastAsia="汉仪大宋简" w:hAnsi="黑体"/>
          <w:color w:val="000000"/>
          <w:spacing w:val="20"/>
          <w:sz w:val="36"/>
          <w:szCs w:val="36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13"/>
        <w:gridCol w:w="577"/>
        <w:gridCol w:w="861"/>
        <w:gridCol w:w="490"/>
        <w:gridCol w:w="1159"/>
        <w:gridCol w:w="1342"/>
        <w:gridCol w:w="818"/>
        <w:gridCol w:w="900"/>
        <w:gridCol w:w="1377"/>
        <w:gridCol w:w="1503"/>
      </w:tblGrid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作品标题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参评项目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字数</w:t>
            </w:r>
          </w:p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/>
                <w:b/>
                <w:color w:val="000000"/>
                <w:sz w:val="28"/>
              </w:rPr>
              <w:t>(</w:t>
            </w: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时长</w:t>
            </w:r>
            <w:r w:rsidRPr="00A83E29">
              <w:rPr>
                <w:rFonts w:ascii="仿宋_GB2312" w:eastAsia="仿宋_GB2312" w:hAnsi="华文中宋"/>
                <w:b/>
                <w:color w:val="000000"/>
                <w:sz w:val="28"/>
              </w:rPr>
              <w:t>)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作者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编辑</w:t>
            </w:r>
          </w:p>
        </w:tc>
        <w:tc>
          <w:tcPr>
            <w:tcW w:w="1503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color w:val="000000"/>
                <w:sz w:val="28"/>
              </w:rPr>
              <w:t>刊播单位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F03951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F03951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全省新闻联播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新闻节目编排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26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42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26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刘永平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于红臣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钟林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湖南电台金鹰之声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观点</w:t>
            </w:r>
            <w:r w:rsidRPr="00A83E29">
              <w:rPr>
                <w:rFonts w:ascii="宋体" w:hAnsi="宋体"/>
                <w:color w:val="000000"/>
                <w:szCs w:val="21"/>
              </w:rPr>
              <w:t>1+1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广播节目编排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18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谢妍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张游楠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范承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长沙市广播电视台交通广播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707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走向世界的足迹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19493F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广播新闻访谈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42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龙小平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游永江</w:t>
            </w:r>
          </w:p>
          <w:p w:rsidR="000422FA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李紫昱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方舟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甘勇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伏玲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湖南电台交通频道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7072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家庭是孩子的第一课堂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19493F">
            <w:pPr>
              <w:jc w:val="center"/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广播新闻访谈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36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龙小平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游永江</w:t>
            </w:r>
          </w:p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郭娟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万子颖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湖南电台交通频道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79387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方寸世界</w:t>
            </w:r>
            <w:r>
              <w:rPr>
                <w:rFonts w:ascii="宋体" w:hAnsi="宋体" w:hint="eastAsia"/>
                <w:color w:val="000000"/>
                <w:szCs w:val="21"/>
              </w:rPr>
              <w:t>”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见证长沙</w:t>
            </w:r>
            <w:r w:rsidRPr="00A83E29">
              <w:rPr>
                <w:rFonts w:ascii="宋体" w:hAnsi="宋体"/>
                <w:color w:val="000000"/>
                <w:szCs w:val="21"/>
              </w:rPr>
              <w:t>40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年成长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AF6D1D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广播新闻访谈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9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57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雷艳飞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肖瑜凡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AF6D1D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spacing w:line="360" w:lineRule="exact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长沙市广播电视台新闻广播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美丽乡村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我们一路向富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9F2AEF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广播新闻名专栏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33</w:t>
            </w:r>
            <w:r>
              <w:rPr>
                <w:rFonts w:ascii="宋体" w:hAnsi="宋体" w:hint="eastAsia"/>
                <w:color w:val="000000"/>
                <w:szCs w:val="21"/>
              </w:rPr>
              <w:t>″</w:t>
            </w:r>
            <w:r w:rsidRPr="00A83E29"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36</w:t>
            </w:r>
            <w:r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刘艳美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王周钦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沈娟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华代武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滕凌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邵阳广播电视台交通频道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F03951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F03951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为民热线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9F2AEF">
            <w:pPr>
              <w:widowControl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广播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新闻名专栏</w:t>
            </w:r>
          </w:p>
        </w:tc>
        <w:tc>
          <w:tcPr>
            <w:tcW w:w="1342" w:type="dxa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35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/>
                <w:color w:val="000000"/>
                <w:szCs w:val="21"/>
              </w:rPr>
              <w:t>37</w:t>
            </w:r>
            <w:r>
              <w:rPr>
                <w:rFonts w:ascii="宋体" w:hint="eastAsia"/>
                <w:color w:val="000000"/>
                <w:szCs w:val="21"/>
              </w:rPr>
              <w:t>′</w:t>
            </w:r>
            <w:r w:rsidRPr="00A83E29">
              <w:rPr>
                <w:rFonts w:ascii="宋体" w:hAnsi="宋体"/>
                <w:color w:val="000000"/>
                <w:szCs w:val="21"/>
              </w:rPr>
              <w:t>29</w:t>
            </w:r>
            <w:r>
              <w:rPr>
                <w:rFonts w:asci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任波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蒋岚</w:t>
            </w:r>
          </w:p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徐神</w:t>
            </w:r>
            <w:r w:rsidRPr="00A83E2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83E29">
              <w:rPr>
                <w:rFonts w:ascii="宋体" w:hAnsi="宋体" w:hint="eastAsia"/>
                <w:color w:val="000000"/>
                <w:szCs w:val="21"/>
              </w:rPr>
              <w:t>任起</w:t>
            </w:r>
          </w:p>
          <w:p w:rsidR="000422FA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谭海洋</w:t>
            </w:r>
          </w:p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周眉皮婷</w:t>
            </w:r>
          </w:p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欧阳敏捷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F0395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/>
                <w:color w:val="000000"/>
                <w:szCs w:val="21"/>
              </w:rPr>
            </w:pPr>
            <w:r w:rsidRPr="00A83E29">
              <w:rPr>
                <w:rFonts w:ascii="宋体" w:hAnsi="宋体" w:hint="eastAsia"/>
                <w:color w:val="000000"/>
                <w:szCs w:val="21"/>
              </w:rPr>
              <w:t>湖南电台金鹰之声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永州首届农民丰收节：稻花香里庆丰收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广播现场直播</w:t>
            </w:r>
          </w:p>
        </w:tc>
        <w:tc>
          <w:tcPr>
            <w:tcW w:w="1342" w:type="dxa"/>
            <w:vAlign w:val="center"/>
          </w:tcPr>
          <w:p w:rsidR="000422FA" w:rsidRPr="00332118" w:rsidRDefault="000422FA" w:rsidP="00DD2BBC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332118">
              <w:rPr>
                <w:rFonts w:ascii="宋体" w:hAnsi="宋体"/>
                <w:color w:val="000000"/>
                <w:szCs w:val="21"/>
              </w:rPr>
              <w:t>81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分</w:t>
            </w:r>
            <w:r w:rsidRPr="00332118">
              <w:rPr>
                <w:rFonts w:ascii="宋体" w:hAnsi="宋体"/>
                <w:color w:val="000000"/>
                <w:szCs w:val="21"/>
              </w:rPr>
              <w:t>41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秒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管顺生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宋燕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  <w:r w:rsidRPr="00A83E29">
              <w:rPr>
                <w:rFonts w:ascii="宋体" w:hAnsi="宋体" w:cs="仿宋" w:hint="eastAsia"/>
                <w:szCs w:val="21"/>
              </w:rPr>
              <w:t>邱硕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left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于灏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张华雨</w:t>
            </w: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永州人民广播电台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美丽中国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我是行动者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cs="仿宋" w:hint="eastAsia"/>
                <w:szCs w:val="21"/>
              </w:rPr>
              <w:t>广播现场直播</w:t>
            </w:r>
          </w:p>
        </w:tc>
        <w:tc>
          <w:tcPr>
            <w:tcW w:w="1342" w:type="dxa"/>
            <w:vAlign w:val="center"/>
          </w:tcPr>
          <w:p w:rsidR="000422FA" w:rsidRPr="00332118" w:rsidRDefault="000422FA" w:rsidP="00DD2BBC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332118">
              <w:rPr>
                <w:rFonts w:ascii="宋体" w:hAnsi="宋体"/>
                <w:color w:val="000000"/>
                <w:szCs w:val="21"/>
              </w:rPr>
              <w:t>39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332118">
              <w:rPr>
                <w:rFonts w:ascii="宋体" w:hAnsi="宋体"/>
                <w:color w:val="000000"/>
                <w:szCs w:val="21"/>
              </w:rPr>
              <w:t>55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0422FA">
            <w:pPr>
              <w:widowControl/>
              <w:ind w:left="31680" w:hangingChars="50" w:firstLine="31680"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任静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于文文</w:t>
            </w:r>
          </w:p>
          <w:p w:rsidR="000422FA" w:rsidRDefault="000422FA" w:rsidP="000422FA">
            <w:pPr>
              <w:widowControl/>
              <w:ind w:left="31680" w:hangingChars="50" w:firstLine="31680"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申晨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郝帅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</w:p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易湘钰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赵艳峰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left"/>
              <w:rPr>
                <w:rFonts w:ascii="宋体" w:cs="仿宋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湖南电台综合频道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朗读新湖南</w:t>
            </w:r>
            <w:r w:rsidRPr="00A83E29">
              <w:rPr>
                <w:rFonts w:ascii="宋体" w:hAnsi="宋体" w:cs="仿宋"/>
                <w:szCs w:val="21"/>
              </w:rPr>
              <w:t>——</w:t>
            </w:r>
            <w:r w:rsidRPr="00A83E29">
              <w:rPr>
                <w:rFonts w:ascii="宋体" w:hAnsi="宋体" w:cs="仿宋" w:hint="eastAsia"/>
                <w:szCs w:val="21"/>
              </w:rPr>
              <w:t>纪念改革开放</w:t>
            </w:r>
            <w:r w:rsidRPr="00A83E29">
              <w:rPr>
                <w:rFonts w:ascii="宋体" w:hAnsi="宋体" w:cs="仿宋"/>
                <w:szCs w:val="21"/>
              </w:rPr>
              <w:t>40</w:t>
            </w:r>
            <w:r w:rsidRPr="00A83E29">
              <w:rPr>
                <w:rFonts w:ascii="宋体" w:hAnsi="宋体" w:cs="仿宋" w:hint="eastAsia"/>
                <w:szCs w:val="21"/>
              </w:rPr>
              <w:t>周年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cs="仿宋" w:hint="eastAsia"/>
                <w:szCs w:val="21"/>
              </w:rPr>
              <w:t>广播现场直播</w:t>
            </w:r>
          </w:p>
        </w:tc>
        <w:tc>
          <w:tcPr>
            <w:tcW w:w="1342" w:type="dxa"/>
            <w:vAlign w:val="center"/>
          </w:tcPr>
          <w:p w:rsidR="000422FA" w:rsidRPr="00332118" w:rsidRDefault="000422FA" w:rsidP="00DD2BBC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332118">
              <w:rPr>
                <w:rFonts w:ascii="宋体" w:hAnsi="宋体"/>
                <w:color w:val="000000"/>
                <w:szCs w:val="21"/>
              </w:rPr>
              <w:t>47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332118">
              <w:rPr>
                <w:rFonts w:ascii="宋体" w:hAnsi="宋体"/>
                <w:color w:val="000000"/>
                <w:szCs w:val="21"/>
              </w:rPr>
              <w:t>55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李运宗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王湘学</w:t>
            </w:r>
          </w:p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唐建军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谭西林</w:t>
            </w:r>
          </w:p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路惠岚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董国生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left"/>
              <w:rPr>
                <w:rFonts w:ascii="宋体" w:cs="仿宋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湖南电台潇湘之声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路标</w:t>
            </w:r>
            <w:r w:rsidRPr="00A83E29">
              <w:rPr>
                <w:rFonts w:ascii="宋体" w:hAnsi="宋体" w:cs="仿宋"/>
                <w:szCs w:val="21"/>
              </w:rPr>
              <w:t>——</w:t>
            </w:r>
            <w:r w:rsidRPr="00A83E29">
              <w:rPr>
                <w:rFonts w:ascii="宋体" w:hAnsi="宋体" w:cs="仿宋" w:hint="eastAsia"/>
                <w:szCs w:val="21"/>
              </w:rPr>
              <w:t>改革从这里出发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cs="仿宋" w:hint="eastAsia"/>
                <w:szCs w:val="21"/>
              </w:rPr>
              <w:t>广播现场直播</w:t>
            </w:r>
          </w:p>
        </w:tc>
        <w:tc>
          <w:tcPr>
            <w:tcW w:w="1342" w:type="dxa"/>
            <w:vAlign w:val="center"/>
          </w:tcPr>
          <w:p w:rsidR="000422FA" w:rsidRPr="00332118" w:rsidRDefault="000422FA" w:rsidP="00DD2BBC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332118">
              <w:rPr>
                <w:rFonts w:ascii="宋体" w:hAnsi="宋体"/>
                <w:color w:val="000000"/>
                <w:szCs w:val="21"/>
              </w:rPr>
              <w:t>69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′</w:t>
            </w:r>
            <w:r w:rsidRPr="00332118">
              <w:rPr>
                <w:rFonts w:ascii="宋体" w:hAnsi="宋体"/>
                <w:color w:val="000000"/>
                <w:szCs w:val="21"/>
              </w:rPr>
              <w:t>45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″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阳玲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成事</w:t>
            </w:r>
            <w:r w:rsidRPr="00A83E29">
              <w:rPr>
                <w:rFonts w:ascii="宋体" w:hAnsi="宋体" w:cs="仿宋"/>
                <w:szCs w:val="21"/>
              </w:rPr>
              <w:t xml:space="preserve">  </w:t>
            </w:r>
          </w:p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余雅琪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戴鑫宇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left"/>
              <w:rPr>
                <w:rFonts w:ascii="宋体" w:cs="仿宋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湖南电台交通频道</w:t>
            </w:r>
          </w:p>
        </w:tc>
      </w:tr>
      <w:tr w:rsidR="000422FA" w:rsidRPr="00A83E29" w:rsidTr="008073C4">
        <w:trPr>
          <w:cantSplit/>
          <w:trHeight w:val="489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DD2B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951" w:type="dxa"/>
            <w:gridSpan w:val="3"/>
            <w:vAlign w:val="center"/>
          </w:tcPr>
          <w:p w:rsidR="000422FA" w:rsidRPr="00A83E29" w:rsidRDefault="000422FA" w:rsidP="00503DA2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如果文物会说话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我是小小讲解员</w:t>
            </w:r>
          </w:p>
        </w:tc>
        <w:tc>
          <w:tcPr>
            <w:tcW w:w="1649" w:type="dxa"/>
            <w:gridSpan w:val="2"/>
            <w:vAlign w:val="center"/>
          </w:tcPr>
          <w:p w:rsidR="000422FA" w:rsidRPr="00A83E29" w:rsidRDefault="000422FA" w:rsidP="00DD2BBC">
            <w:pPr>
              <w:jc w:val="center"/>
            </w:pPr>
            <w:r w:rsidRPr="00A83E29">
              <w:rPr>
                <w:rFonts w:ascii="宋体" w:hAnsi="宋体" w:cs="仿宋" w:hint="eastAsia"/>
                <w:szCs w:val="21"/>
              </w:rPr>
              <w:t>广播现场直播</w:t>
            </w:r>
          </w:p>
        </w:tc>
        <w:tc>
          <w:tcPr>
            <w:tcW w:w="1342" w:type="dxa"/>
            <w:vAlign w:val="center"/>
          </w:tcPr>
          <w:p w:rsidR="000422FA" w:rsidRPr="00332118" w:rsidRDefault="000422FA" w:rsidP="00DD2BBC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332118">
              <w:rPr>
                <w:rFonts w:ascii="宋体" w:hAnsi="宋体"/>
                <w:color w:val="000000"/>
                <w:szCs w:val="21"/>
              </w:rPr>
              <w:t>40</w:t>
            </w:r>
            <w:r w:rsidRPr="00332118">
              <w:rPr>
                <w:rFonts w:ascii="宋体" w:hAnsi="宋体" w:hint="eastAsia"/>
                <w:color w:val="000000"/>
                <w:szCs w:val="21"/>
              </w:rPr>
              <w:t>′</w:t>
            </w:r>
          </w:p>
        </w:tc>
        <w:tc>
          <w:tcPr>
            <w:tcW w:w="1718" w:type="dxa"/>
            <w:gridSpan w:val="2"/>
            <w:vAlign w:val="center"/>
          </w:tcPr>
          <w:p w:rsidR="000422FA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龙小平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游永江</w:t>
            </w:r>
            <w:r w:rsidRPr="00A83E29"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郭娟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朱墨</w:t>
            </w:r>
          </w:p>
          <w:p w:rsidR="000422FA" w:rsidRPr="00A83E29" w:rsidRDefault="000422FA" w:rsidP="00332118">
            <w:pPr>
              <w:widowControl/>
              <w:jc w:val="center"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任帅</w:t>
            </w:r>
            <w:r>
              <w:rPr>
                <w:rFonts w:ascii="宋体" w:hAnsi="宋体" w:cs="仿宋"/>
                <w:szCs w:val="21"/>
              </w:rPr>
              <w:t xml:space="preserve"> </w:t>
            </w:r>
            <w:r w:rsidRPr="00A83E29">
              <w:rPr>
                <w:rFonts w:ascii="宋体" w:hAnsi="宋体" w:cs="仿宋" w:hint="eastAsia"/>
                <w:szCs w:val="21"/>
              </w:rPr>
              <w:t>谢文文</w:t>
            </w:r>
          </w:p>
        </w:tc>
        <w:tc>
          <w:tcPr>
            <w:tcW w:w="1377" w:type="dxa"/>
            <w:vAlign w:val="center"/>
          </w:tcPr>
          <w:p w:rsidR="000422FA" w:rsidRPr="00A83E29" w:rsidRDefault="000422FA" w:rsidP="00DD2BBC">
            <w:pPr>
              <w:widowControl/>
              <w:jc w:val="left"/>
              <w:rPr>
                <w:rFonts w:ascii="宋体" w:cs="仿宋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422FA" w:rsidRPr="00A83E29" w:rsidRDefault="000422FA" w:rsidP="00781F73">
            <w:pPr>
              <w:widowControl/>
              <w:rPr>
                <w:rFonts w:ascii="宋体" w:cs="仿宋"/>
                <w:szCs w:val="21"/>
              </w:rPr>
            </w:pPr>
            <w:r w:rsidRPr="00A83E29">
              <w:rPr>
                <w:rFonts w:ascii="宋体" w:hAnsi="宋体" w:cs="仿宋" w:hint="eastAsia"/>
                <w:szCs w:val="21"/>
              </w:rPr>
              <w:t>湖南电台潇湘之声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3332"/>
          <w:jc w:val="center"/>
        </w:trPr>
        <w:tc>
          <w:tcPr>
            <w:tcW w:w="640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报送单位意见</w:t>
            </w:r>
          </w:p>
        </w:tc>
        <w:tc>
          <w:tcPr>
            <w:tcW w:w="9540" w:type="dxa"/>
            <w:gridSpan w:val="10"/>
            <w:vAlign w:val="center"/>
          </w:tcPr>
          <w:p w:rsidR="000422FA" w:rsidRPr="00A83E29" w:rsidRDefault="000422FA" w:rsidP="00BA5F4F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   </w:t>
            </w:r>
          </w:p>
          <w:p w:rsidR="000422FA" w:rsidRPr="00A83E29" w:rsidRDefault="000422FA" w:rsidP="00BA5F4F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                     </w:t>
            </w:r>
          </w:p>
          <w:p w:rsidR="000422FA" w:rsidRPr="00A83E29" w:rsidRDefault="000422FA" w:rsidP="00BA5F4F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Pr="00A83E29" w:rsidRDefault="000422FA" w:rsidP="00BA5F4F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422FA" w:rsidRPr="00A83E29" w:rsidRDefault="000422FA" w:rsidP="00BA5F4F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领导签名：</w:t>
            </w:r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                          </w:t>
            </w: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（盖单位公章）</w:t>
            </w:r>
          </w:p>
          <w:p w:rsidR="000422FA" w:rsidRPr="00A83E29" w:rsidRDefault="000422FA" w:rsidP="000422FA">
            <w:pPr>
              <w:ind w:firstLineChars="1850" w:firstLine="31680"/>
              <w:rPr>
                <w:rFonts w:ascii="仿宋_GB2312" w:eastAsia="仿宋_GB2312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>2019</w:t>
              </w:r>
              <w:r w:rsidRPr="00A83E29">
                <w:rPr>
                  <w:rFonts w:ascii="仿宋_GB2312" w:eastAsia="仿宋_GB2312" w:hAnsi="华文中宋" w:hint="eastAsia"/>
                  <w:sz w:val="28"/>
                  <w:szCs w:val="28"/>
                </w:rPr>
                <w:t>年</w:t>
              </w: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 xml:space="preserve">3 </w:t>
              </w:r>
              <w:r w:rsidRPr="00A83E29">
                <w:rPr>
                  <w:rFonts w:ascii="仿宋_GB2312" w:eastAsia="仿宋_GB2312" w:hAnsi="华文中宋" w:hint="eastAsia"/>
                  <w:sz w:val="28"/>
                  <w:szCs w:val="28"/>
                </w:rPr>
                <w:t>月</w:t>
              </w:r>
              <w:r w:rsidRPr="00A83E29">
                <w:rPr>
                  <w:rFonts w:ascii="仿宋_GB2312" w:eastAsia="仿宋_GB2312" w:hAnsi="华文中宋"/>
                  <w:sz w:val="28"/>
                  <w:szCs w:val="28"/>
                </w:rPr>
                <w:t>18</w:t>
              </w:r>
            </w:smartTag>
            <w:r w:rsidRPr="00A83E29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684"/>
          <w:jc w:val="center"/>
        </w:trPr>
        <w:tc>
          <w:tcPr>
            <w:tcW w:w="1153" w:type="dxa"/>
            <w:gridSpan w:val="2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28" w:type="dxa"/>
            <w:gridSpan w:val="3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杨忠良</w:t>
            </w:r>
          </w:p>
        </w:tc>
        <w:tc>
          <w:tcPr>
            <w:tcW w:w="1159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/>
                <w:sz w:val="28"/>
                <w:szCs w:val="28"/>
              </w:rPr>
              <w:t>0731-84801061</w:t>
            </w:r>
          </w:p>
        </w:tc>
        <w:tc>
          <w:tcPr>
            <w:tcW w:w="900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E29">
              <w:rPr>
                <w:rFonts w:ascii="仿宋_GB2312" w:eastAsia="仿宋_GB2312"/>
                <w:sz w:val="28"/>
                <w:szCs w:val="28"/>
              </w:rPr>
              <w:t>13707316871</w:t>
            </w:r>
          </w:p>
        </w:tc>
      </w:tr>
      <w:tr w:rsidR="000422FA" w:rsidRPr="00A83E29" w:rsidTr="008073C4">
        <w:tblPrEx>
          <w:tblLook w:val="0000"/>
        </w:tblPrEx>
        <w:trPr>
          <w:cantSplit/>
          <w:trHeight w:val="835"/>
          <w:jc w:val="center"/>
        </w:trPr>
        <w:tc>
          <w:tcPr>
            <w:tcW w:w="1730" w:type="dxa"/>
            <w:gridSpan w:val="3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4670" w:type="dxa"/>
            <w:gridSpan w:val="5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sz w:val="28"/>
                <w:szCs w:val="28"/>
              </w:rPr>
              <w:t>湖南省长沙市开福区广电中心</w:t>
            </w:r>
          </w:p>
        </w:tc>
        <w:tc>
          <w:tcPr>
            <w:tcW w:w="900" w:type="dxa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A83E2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880" w:type="dxa"/>
            <w:gridSpan w:val="2"/>
            <w:vAlign w:val="center"/>
          </w:tcPr>
          <w:p w:rsidR="000422FA" w:rsidRPr="00A83E29" w:rsidRDefault="000422FA" w:rsidP="00BA5F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E29">
              <w:rPr>
                <w:rFonts w:ascii="仿宋_GB2312" w:eastAsia="仿宋_GB2312"/>
                <w:sz w:val="28"/>
                <w:szCs w:val="28"/>
              </w:rPr>
              <w:t>410003</w:t>
            </w:r>
          </w:p>
        </w:tc>
      </w:tr>
    </w:tbl>
    <w:p w:rsidR="000422FA" w:rsidRDefault="000422FA"/>
    <w:sectPr w:rsidR="000422FA" w:rsidSect="00924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FA" w:rsidRDefault="000422FA" w:rsidP="008073FD">
      <w:pPr>
        <w:spacing w:line="240" w:lineRule="auto"/>
      </w:pPr>
      <w:r>
        <w:separator/>
      </w:r>
    </w:p>
  </w:endnote>
  <w:endnote w:type="continuationSeparator" w:id="0">
    <w:p w:rsidR="000422FA" w:rsidRDefault="000422FA" w:rsidP="00807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大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FA" w:rsidRDefault="000422FA" w:rsidP="008073FD">
      <w:pPr>
        <w:spacing w:line="240" w:lineRule="auto"/>
      </w:pPr>
      <w:r>
        <w:separator/>
      </w:r>
    </w:p>
  </w:footnote>
  <w:footnote w:type="continuationSeparator" w:id="0">
    <w:p w:rsidR="000422FA" w:rsidRDefault="000422FA" w:rsidP="008073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 w:rsidP="00F600E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FA" w:rsidRDefault="000422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FD"/>
    <w:rsid w:val="0000003E"/>
    <w:rsid w:val="00001044"/>
    <w:rsid w:val="0000261A"/>
    <w:rsid w:val="00003347"/>
    <w:rsid w:val="00004002"/>
    <w:rsid w:val="000058B5"/>
    <w:rsid w:val="00005A38"/>
    <w:rsid w:val="00005F34"/>
    <w:rsid w:val="000063FE"/>
    <w:rsid w:val="0000649C"/>
    <w:rsid w:val="0000700C"/>
    <w:rsid w:val="000072BD"/>
    <w:rsid w:val="000076CE"/>
    <w:rsid w:val="000078B6"/>
    <w:rsid w:val="000104BB"/>
    <w:rsid w:val="00010BF6"/>
    <w:rsid w:val="00013A2F"/>
    <w:rsid w:val="00013FC8"/>
    <w:rsid w:val="00014111"/>
    <w:rsid w:val="00015370"/>
    <w:rsid w:val="00015AAB"/>
    <w:rsid w:val="00015B8A"/>
    <w:rsid w:val="00017111"/>
    <w:rsid w:val="0001769C"/>
    <w:rsid w:val="00017A48"/>
    <w:rsid w:val="000204ED"/>
    <w:rsid w:val="000242D5"/>
    <w:rsid w:val="0002620A"/>
    <w:rsid w:val="000267D1"/>
    <w:rsid w:val="00027ECD"/>
    <w:rsid w:val="00030531"/>
    <w:rsid w:val="000315E2"/>
    <w:rsid w:val="00031A7C"/>
    <w:rsid w:val="00032666"/>
    <w:rsid w:val="00033DF5"/>
    <w:rsid w:val="00034229"/>
    <w:rsid w:val="0003441A"/>
    <w:rsid w:val="00034A8D"/>
    <w:rsid w:val="00035299"/>
    <w:rsid w:val="0003558D"/>
    <w:rsid w:val="000358A6"/>
    <w:rsid w:val="00035B08"/>
    <w:rsid w:val="00035F48"/>
    <w:rsid w:val="00037804"/>
    <w:rsid w:val="0003794B"/>
    <w:rsid w:val="00037C5C"/>
    <w:rsid w:val="00040185"/>
    <w:rsid w:val="00040779"/>
    <w:rsid w:val="00040A65"/>
    <w:rsid w:val="0004121A"/>
    <w:rsid w:val="0004148A"/>
    <w:rsid w:val="0004211B"/>
    <w:rsid w:val="000422FA"/>
    <w:rsid w:val="00042A47"/>
    <w:rsid w:val="00042A8C"/>
    <w:rsid w:val="00042B11"/>
    <w:rsid w:val="00042D25"/>
    <w:rsid w:val="000432AC"/>
    <w:rsid w:val="00043588"/>
    <w:rsid w:val="00044263"/>
    <w:rsid w:val="000443BA"/>
    <w:rsid w:val="00044697"/>
    <w:rsid w:val="000454B1"/>
    <w:rsid w:val="000457D4"/>
    <w:rsid w:val="00045855"/>
    <w:rsid w:val="00045A3E"/>
    <w:rsid w:val="00045FEC"/>
    <w:rsid w:val="00046A4B"/>
    <w:rsid w:val="00046DA2"/>
    <w:rsid w:val="0004742B"/>
    <w:rsid w:val="00047AA0"/>
    <w:rsid w:val="0005040F"/>
    <w:rsid w:val="000506D3"/>
    <w:rsid w:val="00051B72"/>
    <w:rsid w:val="00051F6B"/>
    <w:rsid w:val="0005210C"/>
    <w:rsid w:val="000532FE"/>
    <w:rsid w:val="000534A2"/>
    <w:rsid w:val="00053853"/>
    <w:rsid w:val="000539F8"/>
    <w:rsid w:val="00054DE8"/>
    <w:rsid w:val="000552A6"/>
    <w:rsid w:val="00055EDD"/>
    <w:rsid w:val="0005629D"/>
    <w:rsid w:val="00056E6B"/>
    <w:rsid w:val="00057243"/>
    <w:rsid w:val="000575E6"/>
    <w:rsid w:val="00057D9D"/>
    <w:rsid w:val="0006035A"/>
    <w:rsid w:val="0006074E"/>
    <w:rsid w:val="00062621"/>
    <w:rsid w:val="000630D4"/>
    <w:rsid w:val="00063428"/>
    <w:rsid w:val="00063DF1"/>
    <w:rsid w:val="00064434"/>
    <w:rsid w:val="00065886"/>
    <w:rsid w:val="000668AB"/>
    <w:rsid w:val="00070881"/>
    <w:rsid w:val="0007116D"/>
    <w:rsid w:val="0007167B"/>
    <w:rsid w:val="00071A34"/>
    <w:rsid w:val="00072255"/>
    <w:rsid w:val="00072671"/>
    <w:rsid w:val="00073A46"/>
    <w:rsid w:val="00073EA3"/>
    <w:rsid w:val="00073EF7"/>
    <w:rsid w:val="000745A9"/>
    <w:rsid w:val="00074D82"/>
    <w:rsid w:val="00075196"/>
    <w:rsid w:val="000756FA"/>
    <w:rsid w:val="00075A70"/>
    <w:rsid w:val="00075F04"/>
    <w:rsid w:val="00076395"/>
    <w:rsid w:val="000775F8"/>
    <w:rsid w:val="000778BF"/>
    <w:rsid w:val="00077F65"/>
    <w:rsid w:val="00080ABE"/>
    <w:rsid w:val="00080DFD"/>
    <w:rsid w:val="00081396"/>
    <w:rsid w:val="0008177D"/>
    <w:rsid w:val="00083605"/>
    <w:rsid w:val="00083E19"/>
    <w:rsid w:val="00084207"/>
    <w:rsid w:val="000849D7"/>
    <w:rsid w:val="00085791"/>
    <w:rsid w:val="00085F70"/>
    <w:rsid w:val="00086016"/>
    <w:rsid w:val="00090332"/>
    <w:rsid w:val="0009052D"/>
    <w:rsid w:val="00090537"/>
    <w:rsid w:val="00090AE5"/>
    <w:rsid w:val="00090F3C"/>
    <w:rsid w:val="0009193B"/>
    <w:rsid w:val="00091ED0"/>
    <w:rsid w:val="000939AA"/>
    <w:rsid w:val="00093EBB"/>
    <w:rsid w:val="00097382"/>
    <w:rsid w:val="0009740D"/>
    <w:rsid w:val="000976CA"/>
    <w:rsid w:val="00097A46"/>
    <w:rsid w:val="00097EC9"/>
    <w:rsid w:val="000A036B"/>
    <w:rsid w:val="000A0513"/>
    <w:rsid w:val="000A0C3F"/>
    <w:rsid w:val="000A15C2"/>
    <w:rsid w:val="000A1626"/>
    <w:rsid w:val="000A2556"/>
    <w:rsid w:val="000A36CF"/>
    <w:rsid w:val="000A3EC2"/>
    <w:rsid w:val="000A4442"/>
    <w:rsid w:val="000A544C"/>
    <w:rsid w:val="000A5987"/>
    <w:rsid w:val="000A5D73"/>
    <w:rsid w:val="000A5EAE"/>
    <w:rsid w:val="000A696A"/>
    <w:rsid w:val="000A6FFB"/>
    <w:rsid w:val="000A72A7"/>
    <w:rsid w:val="000B0063"/>
    <w:rsid w:val="000B03D6"/>
    <w:rsid w:val="000B175A"/>
    <w:rsid w:val="000B1AB2"/>
    <w:rsid w:val="000B1D20"/>
    <w:rsid w:val="000B2256"/>
    <w:rsid w:val="000B26C9"/>
    <w:rsid w:val="000B326F"/>
    <w:rsid w:val="000B38B0"/>
    <w:rsid w:val="000B3E8E"/>
    <w:rsid w:val="000B58C7"/>
    <w:rsid w:val="000B5CF3"/>
    <w:rsid w:val="000B6163"/>
    <w:rsid w:val="000B6B7C"/>
    <w:rsid w:val="000B71DB"/>
    <w:rsid w:val="000B75F0"/>
    <w:rsid w:val="000B7694"/>
    <w:rsid w:val="000C09D7"/>
    <w:rsid w:val="000C0D6D"/>
    <w:rsid w:val="000C2D44"/>
    <w:rsid w:val="000C3092"/>
    <w:rsid w:val="000C309D"/>
    <w:rsid w:val="000C3B1C"/>
    <w:rsid w:val="000C5DFF"/>
    <w:rsid w:val="000C671F"/>
    <w:rsid w:val="000D04C3"/>
    <w:rsid w:val="000D084D"/>
    <w:rsid w:val="000D08CF"/>
    <w:rsid w:val="000D104E"/>
    <w:rsid w:val="000D13DA"/>
    <w:rsid w:val="000D3454"/>
    <w:rsid w:val="000D3698"/>
    <w:rsid w:val="000D3711"/>
    <w:rsid w:val="000D374D"/>
    <w:rsid w:val="000D3F6A"/>
    <w:rsid w:val="000D486D"/>
    <w:rsid w:val="000D5710"/>
    <w:rsid w:val="000D5CBA"/>
    <w:rsid w:val="000D659A"/>
    <w:rsid w:val="000D6A67"/>
    <w:rsid w:val="000D6D5E"/>
    <w:rsid w:val="000D778B"/>
    <w:rsid w:val="000E010A"/>
    <w:rsid w:val="000E1305"/>
    <w:rsid w:val="000E1A6B"/>
    <w:rsid w:val="000E1A86"/>
    <w:rsid w:val="000E1BAF"/>
    <w:rsid w:val="000E25A8"/>
    <w:rsid w:val="000E2B73"/>
    <w:rsid w:val="000E30C9"/>
    <w:rsid w:val="000E3B2B"/>
    <w:rsid w:val="000E3EF5"/>
    <w:rsid w:val="000E5645"/>
    <w:rsid w:val="000E60A5"/>
    <w:rsid w:val="000E6E43"/>
    <w:rsid w:val="000E6FA4"/>
    <w:rsid w:val="000E7215"/>
    <w:rsid w:val="000E72D2"/>
    <w:rsid w:val="000E7675"/>
    <w:rsid w:val="000E7929"/>
    <w:rsid w:val="000F094F"/>
    <w:rsid w:val="000F14CE"/>
    <w:rsid w:val="000F1520"/>
    <w:rsid w:val="000F164A"/>
    <w:rsid w:val="000F1B1C"/>
    <w:rsid w:val="000F2850"/>
    <w:rsid w:val="000F28D4"/>
    <w:rsid w:val="000F355B"/>
    <w:rsid w:val="000F3A16"/>
    <w:rsid w:val="000F3C43"/>
    <w:rsid w:val="000F40F7"/>
    <w:rsid w:val="000F4172"/>
    <w:rsid w:val="000F53C0"/>
    <w:rsid w:val="000F6275"/>
    <w:rsid w:val="000F66D5"/>
    <w:rsid w:val="000F68ED"/>
    <w:rsid w:val="000F6D12"/>
    <w:rsid w:val="000F7EF3"/>
    <w:rsid w:val="001008A1"/>
    <w:rsid w:val="00101446"/>
    <w:rsid w:val="00101D17"/>
    <w:rsid w:val="001024C3"/>
    <w:rsid w:val="001026AB"/>
    <w:rsid w:val="00102C11"/>
    <w:rsid w:val="001032F8"/>
    <w:rsid w:val="00103B87"/>
    <w:rsid w:val="0010561F"/>
    <w:rsid w:val="00105F5A"/>
    <w:rsid w:val="0010635F"/>
    <w:rsid w:val="00110827"/>
    <w:rsid w:val="00110AFF"/>
    <w:rsid w:val="00111297"/>
    <w:rsid w:val="0011184A"/>
    <w:rsid w:val="0011196C"/>
    <w:rsid w:val="00111A09"/>
    <w:rsid w:val="00111B91"/>
    <w:rsid w:val="00112000"/>
    <w:rsid w:val="00112AD1"/>
    <w:rsid w:val="00112AD2"/>
    <w:rsid w:val="00112E5E"/>
    <w:rsid w:val="0011350B"/>
    <w:rsid w:val="00113A24"/>
    <w:rsid w:val="00113A7C"/>
    <w:rsid w:val="00113A82"/>
    <w:rsid w:val="00113AEC"/>
    <w:rsid w:val="00113DC2"/>
    <w:rsid w:val="001147F7"/>
    <w:rsid w:val="00114E67"/>
    <w:rsid w:val="00115149"/>
    <w:rsid w:val="0011628F"/>
    <w:rsid w:val="001167D4"/>
    <w:rsid w:val="00120724"/>
    <w:rsid w:val="00121974"/>
    <w:rsid w:val="00121CC5"/>
    <w:rsid w:val="001221AA"/>
    <w:rsid w:val="00122707"/>
    <w:rsid w:val="001229C6"/>
    <w:rsid w:val="00122F9E"/>
    <w:rsid w:val="00123724"/>
    <w:rsid w:val="0012554C"/>
    <w:rsid w:val="001260BB"/>
    <w:rsid w:val="001274CF"/>
    <w:rsid w:val="00127A24"/>
    <w:rsid w:val="001300D8"/>
    <w:rsid w:val="00130383"/>
    <w:rsid w:val="00130960"/>
    <w:rsid w:val="00131775"/>
    <w:rsid w:val="001320A8"/>
    <w:rsid w:val="00132A65"/>
    <w:rsid w:val="00132DA7"/>
    <w:rsid w:val="00132DD1"/>
    <w:rsid w:val="001344D5"/>
    <w:rsid w:val="00134874"/>
    <w:rsid w:val="0013502E"/>
    <w:rsid w:val="001351AD"/>
    <w:rsid w:val="001357BE"/>
    <w:rsid w:val="001366A9"/>
    <w:rsid w:val="001367FF"/>
    <w:rsid w:val="00137307"/>
    <w:rsid w:val="001378F3"/>
    <w:rsid w:val="001400D7"/>
    <w:rsid w:val="001412CB"/>
    <w:rsid w:val="0014162C"/>
    <w:rsid w:val="00143BAD"/>
    <w:rsid w:val="00144AA7"/>
    <w:rsid w:val="001453F6"/>
    <w:rsid w:val="00145E2E"/>
    <w:rsid w:val="00146C07"/>
    <w:rsid w:val="00146CDD"/>
    <w:rsid w:val="00147522"/>
    <w:rsid w:val="00147F0A"/>
    <w:rsid w:val="00150258"/>
    <w:rsid w:val="00150EC9"/>
    <w:rsid w:val="001514AF"/>
    <w:rsid w:val="00151C10"/>
    <w:rsid w:val="00152025"/>
    <w:rsid w:val="001526A2"/>
    <w:rsid w:val="00152B81"/>
    <w:rsid w:val="0015343E"/>
    <w:rsid w:val="00154AE8"/>
    <w:rsid w:val="00155473"/>
    <w:rsid w:val="00155A51"/>
    <w:rsid w:val="00156AB7"/>
    <w:rsid w:val="00157E48"/>
    <w:rsid w:val="00160465"/>
    <w:rsid w:val="001604E7"/>
    <w:rsid w:val="00160F54"/>
    <w:rsid w:val="001610AE"/>
    <w:rsid w:val="001614CA"/>
    <w:rsid w:val="00163F72"/>
    <w:rsid w:val="001641E9"/>
    <w:rsid w:val="00164588"/>
    <w:rsid w:val="0016465D"/>
    <w:rsid w:val="00164CCE"/>
    <w:rsid w:val="0016511B"/>
    <w:rsid w:val="00165A5E"/>
    <w:rsid w:val="00165B2C"/>
    <w:rsid w:val="0016633B"/>
    <w:rsid w:val="00167091"/>
    <w:rsid w:val="00171187"/>
    <w:rsid w:val="001713CE"/>
    <w:rsid w:val="00172774"/>
    <w:rsid w:val="001728FF"/>
    <w:rsid w:val="00173676"/>
    <w:rsid w:val="00173B22"/>
    <w:rsid w:val="001752C6"/>
    <w:rsid w:val="00175FF7"/>
    <w:rsid w:val="0017625B"/>
    <w:rsid w:val="00177720"/>
    <w:rsid w:val="00177A9B"/>
    <w:rsid w:val="00177C7C"/>
    <w:rsid w:val="00180270"/>
    <w:rsid w:val="0018089C"/>
    <w:rsid w:val="00181133"/>
    <w:rsid w:val="001813AB"/>
    <w:rsid w:val="00181CE5"/>
    <w:rsid w:val="00181F35"/>
    <w:rsid w:val="0018276E"/>
    <w:rsid w:val="0018293C"/>
    <w:rsid w:val="0018350B"/>
    <w:rsid w:val="00183685"/>
    <w:rsid w:val="00183C44"/>
    <w:rsid w:val="00184057"/>
    <w:rsid w:val="001842A2"/>
    <w:rsid w:val="00184D13"/>
    <w:rsid w:val="001853D1"/>
    <w:rsid w:val="00185998"/>
    <w:rsid w:val="00185D59"/>
    <w:rsid w:val="001868FB"/>
    <w:rsid w:val="00187804"/>
    <w:rsid w:val="00190711"/>
    <w:rsid w:val="00190C1A"/>
    <w:rsid w:val="0019197E"/>
    <w:rsid w:val="00191CDD"/>
    <w:rsid w:val="00193871"/>
    <w:rsid w:val="00193BF5"/>
    <w:rsid w:val="0019417B"/>
    <w:rsid w:val="0019493F"/>
    <w:rsid w:val="00194B08"/>
    <w:rsid w:val="00194DD6"/>
    <w:rsid w:val="00194ED7"/>
    <w:rsid w:val="00195514"/>
    <w:rsid w:val="00196DA1"/>
    <w:rsid w:val="00197C62"/>
    <w:rsid w:val="001A0852"/>
    <w:rsid w:val="001A0F42"/>
    <w:rsid w:val="001A1866"/>
    <w:rsid w:val="001A186D"/>
    <w:rsid w:val="001A1967"/>
    <w:rsid w:val="001A1C9F"/>
    <w:rsid w:val="001A2120"/>
    <w:rsid w:val="001A3205"/>
    <w:rsid w:val="001A333D"/>
    <w:rsid w:val="001A3376"/>
    <w:rsid w:val="001A4A64"/>
    <w:rsid w:val="001A4BB5"/>
    <w:rsid w:val="001A5101"/>
    <w:rsid w:val="001A5286"/>
    <w:rsid w:val="001A5409"/>
    <w:rsid w:val="001A584B"/>
    <w:rsid w:val="001A64B5"/>
    <w:rsid w:val="001A6BC2"/>
    <w:rsid w:val="001A6DF7"/>
    <w:rsid w:val="001B1A0A"/>
    <w:rsid w:val="001B1AD7"/>
    <w:rsid w:val="001B1F1E"/>
    <w:rsid w:val="001B3C0E"/>
    <w:rsid w:val="001B3E9B"/>
    <w:rsid w:val="001B4C03"/>
    <w:rsid w:val="001B6B66"/>
    <w:rsid w:val="001B7443"/>
    <w:rsid w:val="001B7B2B"/>
    <w:rsid w:val="001C01F4"/>
    <w:rsid w:val="001C0975"/>
    <w:rsid w:val="001C1155"/>
    <w:rsid w:val="001C2383"/>
    <w:rsid w:val="001C27DA"/>
    <w:rsid w:val="001C299F"/>
    <w:rsid w:val="001C3BA7"/>
    <w:rsid w:val="001C4579"/>
    <w:rsid w:val="001C48B8"/>
    <w:rsid w:val="001C4959"/>
    <w:rsid w:val="001C5D47"/>
    <w:rsid w:val="001C76BE"/>
    <w:rsid w:val="001D03BF"/>
    <w:rsid w:val="001D0906"/>
    <w:rsid w:val="001D1BB1"/>
    <w:rsid w:val="001D3892"/>
    <w:rsid w:val="001D3CA9"/>
    <w:rsid w:val="001D5409"/>
    <w:rsid w:val="001D6654"/>
    <w:rsid w:val="001D743E"/>
    <w:rsid w:val="001D7853"/>
    <w:rsid w:val="001E016B"/>
    <w:rsid w:val="001E0B62"/>
    <w:rsid w:val="001E0DD4"/>
    <w:rsid w:val="001E115A"/>
    <w:rsid w:val="001E1C15"/>
    <w:rsid w:val="001E3729"/>
    <w:rsid w:val="001E4340"/>
    <w:rsid w:val="001E43A6"/>
    <w:rsid w:val="001E4683"/>
    <w:rsid w:val="001E469E"/>
    <w:rsid w:val="001E5C3B"/>
    <w:rsid w:val="001E5F6B"/>
    <w:rsid w:val="001E6409"/>
    <w:rsid w:val="001E64CD"/>
    <w:rsid w:val="001E7EFD"/>
    <w:rsid w:val="001F0A6B"/>
    <w:rsid w:val="001F0F47"/>
    <w:rsid w:val="001F18E4"/>
    <w:rsid w:val="001F26E2"/>
    <w:rsid w:val="001F2719"/>
    <w:rsid w:val="001F28A7"/>
    <w:rsid w:val="001F3408"/>
    <w:rsid w:val="001F34AC"/>
    <w:rsid w:val="001F3B2A"/>
    <w:rsid w:val="001F3C93"/>
    <w:rsid w:val="001F4A77"/>
    <w:rsid w:val="001F5D23"/>
    <w:rsid w:val="001F7AD8"/>
    <w:rsid w:val="00200451"/>
    <w:rsid w:val="00201295"/>
    <w:rsid w:val="00201593"/>
    <w:rsid w:val="002018D6"/>
    <w:rsid w:val="00201E2C"/>
    <w:rsid w:val="00202327"/>
    <w:rsid w:val="00202946"/>
    <w:rsid w:val="002039CE"/>
    <w:rsid w:val="0020503A"/>
    <w:rsid w:val="00205BBE"/>
    <w:rsid w:val="002063F5"/>
    <w:rsid w:val="00206DB4"/>
    <w:rsid w:val="00207264"/>
    <w:rsid w:val="0020776B"/>
    <w:rsid w:val="00210364"/>
    <w:rsid w:val="00210554"/>
    <w:rsid w:val="00210F4E"/>
    <w:rsid w:val="00212417"/>
    <w:rsid w:val="0021343C"/>
    <w:rsid w:val="002137D6"/>
    <w:rsid w:val="00213CB1"/>
    <w:rsid w:val="0021423B"/>
    <w:rsid w:val="00215C62"/>
    <w:rsid w:val="002171E3"/>
    <w:rsid w:val="0021772A"/>
    <w:rsid w:val="0021797E"/>
    <w:rsid w:val="00217E0D"/>
    <w:rsid w:val="00217F26"/>
    <w:rsid w:val="0022031E"/>
    <w:rsid w:val="00222DA4"/>
    <w:rsid w:val="00224780"/>
    <w:rsid w:val="00224A35"/>
    <w:rsid w:val="00224E98"/>
    <w:rsid w:val="00225B9E"/>
    <w:rsid w:val="00225BC5"/>
    <w:rsid w:val="002260BF"/>
    <w:rsid w:val="0022663B"/>
    <w:rsid w:val="002275BA"/>
    <w:rsid w:val="00227D74"/>
    <w:rsid w:val="00230089"/>
    <w:rsid w:val="002317E1"/>
    <w:rsid w:val="00231B61"/>
    <w:rsid w:val="002320DD"/>
    <w:rsid w:val="00232125"/>
    <w:rsid w:val="00232308"/>
    <w:rsid w:val="00232417"/>
    <w:rsid w:val="00232519"/>
    <w:rsid w:val="0023295B"/>
    <w:rsid w:val="00232CEE"/>
    <w:rsid w:val="00232D46"/>
    <w:rsid w:val="00233AD0"/>
    <w:rsid w:val="002342B2"/>
    <w:rsid w:val="00234684"/>
    <w:rsid w:val="002347D4"/>
    <w:rsid w:val="00234B00"/>
    <w:rsid w:val="00234D55"/>
    <w:rsid w:val="00235786"/>
    <w:rsid w:val="0023622D"/>
    <w:rsid w:val="00236990"/>
    <w:rsid w:val="00236C79"/>
    <w:rsid w:val="002423D2"/>
    <w:rsid w:val="00242A1D"/>
    <w:rsid w:val="002453AE"/>
    <w:rsid w:val="00245E66"/>
    <w:rsid w:val="002461C8"/>
    <w:rsid w:val="002474A9"/>
    <w:rsid w:val="002477E4"/>
    <w:rsid w:val="0025058F"/>
    <w:rsid w:val="00250714"/>
    <w:rsid w:val="00250C21"/>
    <w:rsid w:val="0025126B"/>
    <w:rsid w:val="002512F5"/>
    <w:rsid w:val="0025152A"/>
    <w:rsid w:val="00251A1F"/>
    <w:rsid w:val="00251C46"/>
    <w:rsid w:val="0025284E"/>
    <w:rsid w:val="0025293C"/>
    <w:rsid w:val="00252F56"/>
    <w:rsid w:val="00253BD3"/>
    <w:rsid w:val="00253D35"/>
    <w:rsid w:val="0025427E"/>
    <w:rsid w:val="002549D6"/>
    <w:rsid w:val="00254E8A"/>
    <w:rsid w:val="00255359"/>
    <w:rsid w:val="0025549E"/>
    <w:rsid w:val="002555BE"/>
    <w:rsid w:val="0025569B"/>
    <w:rsid w:val="00256A1B"/>
    <w:rsid w:val="00257464"/>
    <w:rsid w:val="00257E75"/>
    <w:rsid w:val="00257F9B"/>
    <w:rsid w:val="00260525"/>
    <w:rsid w:val="00260533"/>
    <w:rsid w:val="0026097D"/>
    <w:rsid w:val="00260E8E"/>
    <w:rsid w:val="00261888"/>
    <w:rsid w:val="00261C29"/>
    <w:rsid w:val="00262003"/>
    <w:rsid w:val="002621B4"/>
    <w:rsid w:val="00262FB4"/>
    <w:rsid w:val="00263042"/>
    <w:rsid w:val="0026342B"/>
    <w:rsid w:val="00265E36"/>
    <w:rsid w:val="002660C5"/>
    <w:rsid w:val="0026626C"/>
    <w:rsid w:val="0026661E"/>
    <w:rsid w:val="002670C8"/>
    <w:rsid w:val="002676C3"/>
    <w:rsid w:val="0026790A"/>
    <w:rsid w:val="00267D6F"/>
    <w:rsid w:val="00267F99"/>
    <w:rsid w:val="00270325"/>
    <w:rsid w:val="00270700"/>
    <w:rsid w:val="002726F2"/>
    <w:rsid w:val="002729EF"/>
    <w:rsid w:val="00272C74"/>
    <w:rsid w:val="00273D21"/>
    <w:rsid w:val="00274478"/>
    <w:rsid w:val="00274F5E"/>
    <w:rsid w:val="0027509A"/>
    <w:rsid w:val="00275DF9"/>
    <w:rsid w:val="00276020"/>
    <w:rsid w:val="0027659D"/>
    <w:rsid w:val="00277BE5"/>
    <w:rsid w:val="00282A81"/>
    <w:rsid w:val="00282D2B"/>
    <w:rsid w:val="00282D3E"/>
    <w:rsid w:val="00283018"/>
    <w:rsid w:val="00283032"/>
    <w:rsid w:val="0028316D"/>
    <w:rsid w:val="00283747"/>
    <w:rsid w:val="00284106"/>
    <w:rsid w:val="002845F9"/>
    <w:rsid w:val="002846AA"/>
    <w:rsid w:val="002847A1"/>
    <w:rsid w:val="002849D5"/>
    <w:rsid w:val="00284ADA"/>
    <w:rsid w:val="00285431"/>
    <w:rsid w:val="002869F4"/>
    <w:rsid w:val="00286ECF"/>
    <w:rsid w:val="002917FF"/>
    <w:rsid w:val="0029261F"/>
    <w:rsid w:val="00292EE3"/>
    <w:rsid w:val="00292F20"/>
    <w:rsid w:val="00292F65"/>
    <w:rsid w:val="00293A87"/>
    <w:rsid w:val="00293D64"/>
    <w:rsid w:val="00293E0B"/>
    <w:rsid w:val="00295442"/>
    <w:rsid w:val="00295839"/>
    <w:rsid w:val="00295AE7"/>
    <w:rsid w:val="00295B31"/>
    <w:rsid w:val="002966FA"/>
    <w:rsid w:val="002A2634"/>
    <w:rsid w:val="002A2A83"/>
    <w:rsid w:val="002A2E4F"/>
    <w:rsid w:val="002A3250"/>
    <w:rsid w:val="002A3949"/>
    <w:rsid w:val="002A4BAD"/>
    <w:rsid w:val="002A695E"/>
    <w:rsid w:val="002A6B70"/>
    <w:rsid w:val="002A746C"/>
    <w:rsid w:val="002A7E96"/>
    <w:rsid w:val="002B1477"/>
    <w:rsid w:val="002B19A9"/>
    <w:rsid w:val="002B26FD"/>
    <w:rsid w:val="002B36CA"/>
    <w:rsid w:val="002B3849"/>
    <w:rsid w:val="002B5734"/>
    <w:rsid w:val="002B6294"/>
    <w:rsid w:val="002B6D59"/>
    <w:rsid w:val="002B70EF"/>
    <w:rsid w:val="002B725D"/>
    <w:rsid w:val="002B7932"/>
    <w:rsid w:val="002C00FC"/>
    <w:rsid w:val="002C092D"/>
    <w:rsid w:val="002C1FD7"/>
    <w:rsid w:val="002C2D77"/>
    <w:rsid w:val="002C3E85"/>
    <w:rsid w:val="002C41DC"/>
    <w:rsid w:val="002C4583"/>
    <w:rsid w:val="002C4D86"/>
    <w:rsid w:val="002C58A9"/>
    <w:rsid w:val="002C5A7A"/>
    <w:rsid w:val="002C6504"/>
    <w:rsid w:val="002C6A2D"/>
    <w:rsid w:val="002C7222"/>
    <w:rsid w:val="002C7253"/>
    <w:rsid w:val="002C7466"/>
    <w:rsid w:val="002C7F32"/>
    <w:rsid w:val="002D017E"/>
    <w:rsid w:val="002D05B2"/>
    <w:rsid w:val="002D133E"/>
    <w:rsid w:val="002D147F"/>
    <w:rsid w:val="002D1F9A"/>
    <w:rsid w:val="002D2264"/>
    <w:rsid w:val="002D2D60"/>
    <w:rsid w:val="002D31A5"/>
    <w:rsid w:val="002D366C"/>
    <w:rsid w:val="002D3E5D"/>
    <w:rsid w:val="002D4026"/>
    <w:rsid w:val="002D4A4F"/>
    <w:rsid w:val="002D4A63"/>
    <w:rsid w:val="002D62A4"/>
    <w:rsid w:val="002D734D"/>
    <w:rsid w:val="002E043A"/>
    <w:rsid w:val="002E0546"/>
    <w:rsid w:val="002E0B53"/>
    <w:rsid w:val="002E0DFA"/>
    <w:rsid w:val="002E148D"/>
    <w:rsid w:val="002E1F81"/>
    <w:rsid w:val="002E3A1A"/>
    <w:rsid w:val="002E413C"/>
    <w:rsid w:val="002E41CD"/>
    <w:rsid w:val="002E4302"/>
    <w:rsid w:val="002E6CD5"/>
    <w:rsid w:val="002E6F75"/>
    <w:rsid w:val="002E7EDD"/>
    <w:rsid w:val="002F0173"/>
    <w:rsid w:val="002F049A"/>
    <w:rsid w:val="002F0936"/>
    <w:rsid w:val="002F16C7"/>
    <w:rsid w:val="002F1BA6"/>
    <w:rsid w:val="002F22A7"/>
    <w:rsid w:val="002F293A"/>
    <w:rsid w:val="002F2F3B"/>
    <w:rsid w:val="002F30F1"/>
    <w:rsid w:val="002F31D9"/>
    <w:rsid w:val="002F48E5"/>
    <w:rsid w:val="002F5C47"/>
    <w:rsid w:val="002F6005"/>
    <w:rsid w:val="002F621C"/>
    <w:rsid w:val="002F6D0F"/>
    <w:rsid w:val="002F731C"/>
    <w:rsid w:val="002F7824"/>
    <w:rsid w:val="0030001C"/>
    <w:rsid w:val="00301A3F"/>
    <w:rsid w:val="00302981"/>
    <w:rsid w:val="00303D6B"/>
    <w:rsid w:val="0030419F"/>
    <w:rsid w:val="003049F9"/>
    <w:rsid w:val="00304F97"/>
    <w:rsid w:val="00305750"/>
    <w:rsid w:val="0030590A"/>
    <w:rsid w:val="00306169"/>
    <w:rsid w:val="0030616F"/>
    <w:rsid w:val="0030646B"/>
    <w:rsid w:val="003064B6"/>
    <w:rsid w:val="00306ACD"/>
    <w:rsid w:val="00306CA5"/>
    <w:rsid w:val="00307B57"/>
    <w:rsid w:val="00307F9D"/>
    <w:rsid w:val="0031013F"/>
    <w:rsid w:val="003107AA"/>
    <w:rsid w:val="003108EA"/>
    <w:rsid w:val="0031169B"/>
    <w:rsid w:val="003116CD"/>
    <w:rsid w:val="0031201C"/>
    <w:rsid w:val="003129C5"/>
    <w:rsid w:val="0031346C"/>
    <w:rsid w:val="00313B06"/>
    <w:rsid w:val="00313D00"/>
    <w:rsid w:val="00313E22"/>
    <w:rsid w:val="00315400"/>
    <w:rsid w:val="00315412"/>
    <w:rsid w:val="00315C21"/>
    <w:rsid w:val="00315C4C"/>
    <w:rsid w:val="0031779B"/>
    <w:rsid w:val="0032043F"/>
    <w:rsid w:val="0032058B"/>
    <w:rsid w:val="00320B01"/>
    <w:rsid w:val="003212A0"/>
    <w:rsid w:val="00321DCE"/>
    <w:rsid w:val="003227DE"/>
    <w:rsid w:val="00322896"/>
    <w:rsid w:val="00322BF0"/>
    <w:rsid w:val="00323499"/>
    <w:rsid w:val="0032399F"/>
    <w:rsid w:val="00325F4F"/>
    <w:rsid w:val="00326F7A"/>
    <w:rsid w:val="00330C21"/>
    <w:rsid w:val="00330DB1"/>
    <w:rsid w:val="00331DFD"/>
    <w:rsid w:val="00332118"/>
    <w:rsid w:val="00332660"/>
    <w:rsid w:val="00332872"/>
    <w:rsid w:val="0033429D"/>
    <w:rsid w:val="00334D61"/>
    <w:rsid w:val="0033521C"/>
    <w:rsid w:val="003358B3"/>
    <w:rsid w:val="00336198"/>
    <w:rsid w:val="003364B4"/>
    <w:rsid w:val="00336747"/>
    <w:rsid w:val="00340D07"/>
    <w:rsid w:val="003424A4"/>
    <w:rsid w:val="00342F0B"/>
    <w:rsid w:val="00344C1B"/>
    <w:rsid w:val="00344E62"/>
    <w:rsid w:val="003452C6"/>
    <w:rsid w:val="00345349"/>
    <w:rsid w:val="00345CDB"/>
    <w:rsid w:val="00345D3C"/>
    <w:rsid w:val="003468BF"/>
    <w:rsid w:val="00346E7A"/>
    <w:rsid w:val="00346FCE"/>
    <w:rsid w:val="00347732"/>
    <w:rsid w:val="003505EB"/>
    <w:rsid w:val="00350909"/>
    <w:rsid w:val="003512FC"/>
    <w:rsid w:val="003529EC"/>
    <w:rsid w:val="00352F1E"/>
    <w:rsid w:val="00353D19"/>
    <w:rsid w:val="00354F20"/>
    <w:rsid w:val="003550D0"/>
    <w:rsid w:val="003554B3"/>
    <w:rsid w:val="003556D5"/>
    <w:rsid w:val="003560A1"/>
    <w:rsid w:val="003570C8"/>
    <w:rsid w:val="00357C6B"/>
    <w:rsid w:val="003611A9"/>
    <w:rsid w:val="00361CDC"/>
    <w:rsid w:val="00361DAA"/>
    <w:rsid w:val="003620E1"/>
    <w:rsid w:val="0036353F"/>
    <w:rsid w:val="00365A37"/>
    <w:rsid w:val="00365CFD"/>
    <w:rsid w:val="0036609A"/>
    <w:rsid w:val="003671D7"/>
    <w:rsid w:val="00367738"/>
    <w:rsid w:val="00367A73"/>
    <w:rsid w:val="00371323"/>
    <w:rsid w:val="00371D98"/>
    <w:rsid w:val="0037413E"/>
    <w:rsid w:val="00374BF8"/>
    <w:rsid w:val="00375037"/>
    <w:rsid w:val="00376002"/>
    <w:rsid w:val="00376011"/>
    <w:rsid w:val="00376A7D"/>
    <w:rsid w:val="00376C05"/>
    <w:rsid w:val="0038017C"/>
    <w:rsid w:val="003801A1"/>
    <w:rsid w:val="00380596"/>
    <w:rsid w:val="00380FF1"/>
    <w:rsid w:val="00381284"/>
    <w:rsid w:val="00382AC5"/>
    <w:rsid w:val="003831FF"/>
    <w:rsid w:val="00383500"/>
    <w:rsid w:val="00384609"/>
    <w:rsid w:val="003848B2"/>
    <w:rsid w:val="003848DF"/>
    <w:rsid w:val="00385F74"/>
    <w:rsid w:val="00386169"/>
    <w:rsid w:val="00386B53"/>
    <w:rsid w:val="003877B3"/>
    <w:rsid w:val="00387A6D"/>
    <w:rsid w:val="00387F9D"/>
    <w:rsid w:val="00387FA5"/>
    <w:rsid w:val="00387FC2"/>
    <w:rsid w:val="003906EA"/>
    <w:rsid w:val="00390BAD"/>
    <w:rsid w:val="00390C44"/>
    <w:rsid w:val="0039114C"/>
    <w:rsid w:val="00391C52"/>
    <w:rsid w:val="003934D5"/>
    <w:rsid w:val="00395021"/>
    <w:rsid w:val="0039537A"/>
    <w:rsid w:val="003956D6"/>
    <w:rsid w:val="00396751"/>
    <w:rsid w:val="00397CB4"/>
    <w:rsid w:val="003A061E"/>
    <w:rsid w:val="003A092D"/>
    <w:rsid w:val="003A0E1B"/>
    <w:rsid w:val="003A2A08"/>
    <w:rsid w:val="003A47C8"/>
    <w:rsid w:val="003A511C"/>
    <w:rsid w:val="003A5D20"/>
    <w:rsid w:val="003A6105"/>
    <w:rsid w:val="003A73EA"/>
    <w:rsid w:val="003A773C"/>
    <w:rsid w:val="003A7BDB"/>
    <w:rsid w:val="003B15EF"/>
    <w:rsid w:val="003B19DF"/>
    <w:rsid w:val="003B5701"/>
    <w:rsid w:val="003B5AEA"/>
    <w:rsid w:val="003B5BBF"/>
    <w:rsid w:val="003B5BD4"/>
    <w:rsid w:val="003B6949"/>
    <w:rsid w:val="003B6F19"/>
    <w:rsid w:val="003B747B"/>
    <w:rsid w:val="003C034E"/>
    <w:rsid w:val="003C0633"/>
    <w:rsid w:val="003C0972"/>
    <w:rsid w:val="003C11BC"/>
    <w:rsid w:val="003C13C1"/>
    <w:rsid w:val="003C20C4"/>
    <w:rsid w:val="003C367E"/>
    <w:rsid w:val="003C4559"/>
    <w:rsid w:val="003C5A40"/>
    <w:rsid w:val="003C6162"/>
    <w:rsid w:val="003C719D"/>
    <w:rsid w:val="003D00D6"/>
    <w:rsid w:val="003D17F1"/>
    <w:rsid w:val="003D3079"/>
    <w:rsid w:val="003D36B5"/>
    <w:rsid w:val="003D3CBC"/>
    <w:rsid w:val="003D3DB2"/>
    <w:rsid w:val="003D4011"/>
    <w:rsid w:val="003D4A8D"/>
    <w:rsid w:val="003D5124"/>
    <w:rsid w:val="003D5E67"/>
    <w:rsid w:val="003D5F06"/>
    <w:rsid w:val="003D621D"/>
    <w:rsid w:val="003D72BA"/>
    <w:rsid w:val="003D7684"/>
    <w:rsid w:val="003E007D"/>
    <w:rsid w:val="003E02F2"/>
    <w:rsid w:val="003E1425"/>
    <w:rsid w:val="003E1DD0"/>
    <w:rsid w:val="003E3B2B"/>
    <w:rsid w:val="003E4208"/>
    <w:rsid w:val="003E5292"/>
    <w:rsid w:val="003E6051"/>
    <w:rsid w:val="003E729A"/>
    <w:rsid w:val="003F01EF"/>
    <w:rsid w:val="003F0868"/>
    <w:rsid w:val="003F0877"/>
    <w:rsid w:val="003F0A64"/>
    <w:rsid w:val="003F1B35"/>
    <w:rsid w:val="003F2592"/>
    <w:rsid w:val="003F29F8"/>
    <w:rsid w:val="003F470B"/>
    <w:rsid w:val="003F4A33"/>
    <w:rsid w:val="003F51EF"/>
    <w:rsid w:val="003F5C00"/>
    <w:rsid w:val="003F5C43"/>
    <w:rsid w:val="003F6E1D"/>
    <w:rsid w:val="00402134"/>
    <w:rsid w:val="0040216D"/>
    <w:rsid w:val="004025E4"/>
    <w:rsid w:val="0040281F"/>
    <w:rsid w:val="004035DA"/>
    <w:rsid w:val="00403B85"/>
    <w:rsid w:val="00404F23"/>
    <w:rsid w:val="00405C4B"/>
    <w:rsid w:val="00405C72"/>
    <w:rsid w:val="004063C9"/>
    <w:rsid w:val="004076DA"/>
    <w:rsid w:val="00407E9D"/>
    <w:rsid w:val="0041020B"/>
    <w:rsid w:val="00410A1A"/>
    <w:rsid w:val="00410F0D"/>
    <w:rsid w:val="00411B13"/>
    <w:rsid w:val="00412929"/>
    <w:rsid w:val="00412C46"/>
    <w:rsid w:val="00413EFD"/>
    <w:rsid w:val="00414A42"/>
    <w:rsid w:val="004157D7"/>
    <w:rsid w:val="00416622"/>
    <w:rsid w:val="00416994"/>
    <w:rsid w:val="00416A79"/>
    <w:rsid w:val="00416C09"/>
    <w:rsid w:val="00416E5B"/>
    <w:rsid w:val="00417433"/>
    <w:rsid w:val="00417923"/>
    <w:rsid w:val="004179D6"/>
    <w:rsid w:val="00417A6B"/>
    <w:rsid w:val="00420DE3"/>
    <w:rsid w:val="00420FA5"/>
    <w:rsid w:val="004211CC"/>
    <w:rsid w:val="004214C1"/>
    <w:rsid w:val="00421B98"/>
    <w:rsid w:val="00421E16"/>
    <w:rsid w:val="0042333A"/>
    <w:rsid w:val="00423AA6"/>
    <w:rsid w:val="004241C5"/>
    <w:rsid w:val="00424382"/>
    <w:rsid w:val="0042477F"/>
    <w:rsid w:val="004254E2"/>
    <w:rsid w:val="00425F7E"/>
    <w:rsid w:val="00426988"/>
    <w:rsid w:val="00426A90"/>
    <w:rsid w:val="0042716D"/>
    <w:rsid w:val="0042717C"/>
    <w:rsid w:val="004279B7"/>
    <w:rsid w:val="00427B3E"/>
    <w:rsid w:val="004307E0"/>
    <w:rsid w:val="00431A47"/>
    <w:rsid w:val="004336CD"/>
    <w:rsid w:val="00434583"/>
    <w:rsid w:val="00434949"/>
    <w:rsid w:val="004354BD"/>
    <w:rsid w:val="00435629"/>
    <w:rsid w:val="0043692E"/>
    <w:rsid w:val="004369A7"/>
    <w:rsid w:val="0043725D"/>
    <w:rsid w:val="00437368"/>
    <w:rsid w:val="00437BDB"/>
    <w:rsid w:val="00437EE3"/>
    <w:rsid w:val="00441093"/>
    <w:rsid w:val="0044385C"/>
    <w:rsid w:val="00444BC7"/>
    <w:rsid w:val="00444E11"/>
    <w:rsid w:val="00444F5C"/>
    <w:rsid w:val="00444FCE"/>
    <w:rsid w:val="00445A57"/>
    <w:rsid w:val="00447C9A"/>
    <w:rsid w:val="004504AC"/>
    <w:rsid w:val="00450974"/>
    <w:rsid w:val="00450A26"/>
    <w:rsid w:val="00450BAC"/>
    <w:rsid w:val="00451D3D"/>
    <w:rsid w:val="00452752"/>
    <w:rsid w:val="00452DDF"/>
    <w:rsid w:val="00452FC2"/>
    <w:rsid w:val="00453232"/>
    <w:rsid w:val="00453F67"/>
    <w:rsid w:val="00454B4E"/>
    <w:rsid w:val="00454B89"/>
    <w:rsid w:val="00454F7F"/>
    <w:rsid w:val="00455151"/>
    <w:rsid w:val="00455A7E"/>
    <w:rsid w:val="00455B16"/>
    <w:rsid w:val="004563C5"/>
    <w:rsid w:val="00456A2E"/>
    <w:rsid w:val="0045702B"/>
    <w:rsid w:val="00457919"/>
    <w:rsid w:val="0045799E"/>
    <w:rsid w:val="00457BDF"/>
    <w:rsid w:val="00461D8B"/>
    <w:rsid w:val="0046217C"/>
    <w:rsid w:val="00463984"/>
    <w:rsid w:val="00463ABB"/>
    <w:rsid w:val="00465FA2"/>
    <w:rsid w:val="00465FA8"/>
    <w:rsid w:val="0046614C"/>
    <w:rsid w:val="00466B0A"/>
    <w:rsid w:val="00466FB1"/>
    <w:rsid w:val="0046735F"/>
    <w:rsid w:val="0046788E"/>
    <w:rsid w:val="00467D9F"/>
    <w:rsid w:val="00470BCD"/>
    <w:rsid w:val="0047126C"/>
    <w:rsid w:val="00471469"/>
    <w:rsid w:val="00471704"/>
    <w:rsid w:val="0047197D"/>
    <w:rsid w:val="0047277F"/>
    <w:rsid w:val="00472B20"/>
    <w:rsid w:val="00473461"/>
    <w:rsid w:val="004735DB"/>
    <w:rsid w:val="004744B7"/>
    <w:rsid w:val="00476377"/>
    <w:rsid w:val="0047654C"/>
    <w:rsid w:val="00477B45"/>
    <w:rsid w:val="00477C32"/>
    <w:rsid w:val="004801CF"/>
    <w:rsid w:val="00481E04"/>
    <w:rsid w:val="004820B8"/>
    <w:rsid w:val="004823F5"/>
    <w:rsid w:val="004830DC"/>
    <w:rsid w:val="0048517F"/>
    <w:rsid w:val="0048563E"/>
    <w:rsid w:val="004861B7"/>
    <w:rsid w:val="004868CF"/>
    <w:rsid w:val="00487047"/>
    <w:rsid w:val="00487BD6"/>
    <w:rsid w:val="00492EC9"/>
    <w:rsid w:val="004939D6"/>
    <w:rsid w:val="004944DD"/>
    <w:rsid w:val="004955D7"/>
    <w:rsid w:val="00496877"/>
    <w:rsid w:val="00496BCC"/>
    <w:rsid w:val="00497A55"/>
    <w:rsid w:val="004A1521"/>
    <w:rsid w:val="004A4BC2"/>
    <w:rsid w:val="004A533F"/>
    <w:rsid w:val="004A5FC0"/>
    <w:rsid w:val="004A66C4"/>
    <w:rsid w:val="004A69EF"/>
    <w:rsid w:val="004A71BA"/>
    <w:rsid w:val="004B244D"/>
    <w:rsid w:val="004B2A64"/>
    <w:rsid w:val="004B2D5D"/>
    <w:rsid w:val="004B325C"/>
    <w:rsid w:val="004B3D60"/>
    <w:rsid w:val="004B3FAE"/>
    <w:rsid w:val="004B4814"/>
    <w:rsid w:val="004B531E"/>
    <w:rsid w:val="004B6420"/>
    <w:rsid w:val="004B6726"/>
    <w:rsid w:val="004B7028"/>
    <w:rsid w:val="004C14A5"/>
    <w:rsid w:val="004C1DD0"/>
    <w:rsid w:val="004C253D"/>
    <w:rsid w:val="004C25A2"/>
    <w:rsid w:val="004C383A"/>
    <w:rsid w:val="004C45F1"/>
    <w:rsid w:val="004C5FD1"/>
    <w:rsid w:val="004C6B0D"/>
    <w:rsid w:val="004C6F6C"/>
    <w:rsid w:val="004D005E"/>
    <w:rsid w:val="004D1D14"/>
    <w:rsid w:val="004D23DD"/>
    <w:rsid w:val="004D2A78"/>
    <w:rsid w:val="004D324E"/>
    <w:rsid w:val="004D3358"/>
    <w:rsid w:val="004D4459"/>
    <w:rsid w:val="004D4993"/>
    <w:rsid w:val="004D4C91"/>
    <w:rsid w:val="004D5A02"/>
    <w:rsid w:val="004D5A11"/>
    <w:rsid w:val="004D5FD5"/>
    <w:rsid w:val="004D70DF"/>
    <w:rsid w:val="004D7AB6"/>
    <w:rsid w:val="004D7FD8"/>
    <w:rsid w:val="004E08D6"/>
    <w:rsid w:val="004E0CF1"/>
    <w:rsid w:val="004E10CB"/>
    <w:rsid w:val="004E2D2B"/>
    <w:rsid w:val="004E3295"/>
    <w:rsid w:val="004E36C3"/>
    <w:rsid w:val="004E38BE"/>
    <w:rsid w:val="004E4255"/>
    <w:rsid w:val="004E433B"/>
    <w:rsid w:val="004E4601"/>
    <w:rsid w:val="004E5B44"/>
    <w:rsid w:val="004E6716"/>
    <w:rsid w:val="004E6BB0"/>
    <w:rsid w:val="004E7ECE"/>
    <w:rsid w:val="004F017F"/>
    <w:rsid w:val="004F1036"/>
    <w:rsid w:val="004F1397"/>
    <w:rsid w:val="004F1A4E"/>
    <w:rsid w:val="004F2ED0"/>
    <w:rsid w:val="004F2EF0"/>
    <w:rsid w:val="004F325B"/>
    <w:rsid w:val="004F439C"/>
    <w:rsid w:val="004F48CB"/>
    <w:rsid w:val="004F4A28"/>
    <w:rsid w:val="004F57A2"/>
    <w:rsid w:val="004F59AC"/>
    <w:rsid w:val="004F651C"/>
    <w:rsid w:val="004F7971"/>
    <w:rsid w:val="004F7973"/>
    <w:rsid w:val="004F7AA1"/>
    <w:rsid w:val="00501B8E"/>
    <w:rsid w:val="00501EC7"/>
    <w:rsid w:val="005024E8"/>
    <w:rsid w:val="005024F6"/>
    <w:rsid w:val="00502F34"/>
    <w:rsid w:val="00503063"/>
    <w:rsid w:val="00503232"/>
    <w:rsid w:val="00503675"/>
    <w:rsid w:val="00503DA2"/>
    <w:rsid w:val="00504CC9"/>
    <w:rsid w:val="00504D15"/>
    <w:rsid w:val="005076B3"/>
    <w:rsid w:val="0051011A"/>
    <w:rsid w:val="005111C1"/>
    <w:rsid w:val="00511AB5"/>
    <w:rsid w:val="00511C7A"/>
    <w:rsid w:val="00511D54"/>
    <w:rsid w:val="00511EB0"/>
    <w:rsid w:val="00512505"/>
    <w:rsid w:val="005127B4"/>
    <w:rsid w:val="00513D94"/>
    <w:rsid w:val="00514398"/>
    <w:rsid w:val="005143C4"/>
    <w:rsid w:val="00514CE2"/>
    <w:rsid w:val="00514E0E"/>
    <w:rsid w:val="00514E11"/>
    <w:rsid w:val="00517B01"/>
    <w:rsid w:val="00520013"/>
    <w:rsid w:val="0052165B"/>
    <w:rsid w:val="0052287B"/>
    <w:rsid w:val="0052366A"/>
    <w:rsid w:val="00524022"/>
    <w:rsid w:val="00525C75"/>
    <w:rsid w:val="0052690C"/>
    <w:rsid w:val="00527E7F"/>
    <w:rsid w:val="00531179"/>
    <w:rsid w:val="005319E6"/>
    <w:rsid w:val="005323D9"/>
    <w:rsid w:val="00532A28"/>
    <w:rsid w:val="0053347D"/>
    <w:rsid w:val="00534059"/>
    <w:rsid w:val="00534C4D"/>
    <w:rsid w:val="00535065"/>
    <w:rsid w:val="00536195"/>
    <w:rsid w:val="005368B2"/>
    <w:rsid w:val="00536EF2"/>
    <w:rsid w:val="00540407"/>
    <w:rsid w:val="00541399"/>
    <w:rsid w:val="005416D9"/>
    <w:rsid w:val="00543747"/>
    <w:rsid w:val="00543F29"/>
    <w:rsid w:val="00544C19"/>
    <w:rsid w:val="00546BDC"/>
    <w:rsid w:val="00546DD1"/>
    <w:rsid w:val="00551311"/>
    <w:rsid w:val="00552AD5"/>
    <w:rsid w:val="0055410C"/>
    <w:rsid w:val="005548E0"/>
    <w:rsid w:val="00554D27"/>
    <w:rsid w:val="00554F10"/>
    <w:rsid w:val="0055589D"/>
    <w:rsid w:val="00555A87"/>
    <w:rsid w:val="00555FA5"/>
    <w:rsid w:val="0055669C"/>
    <w:rsid w:val="00557B5D"/>
    <w:rsid w:val="00557E20"/>
    <w:rsid w:val="00560D43"/>
    <w:rsid w:val="00560D7E"/>
    <w:rsid w:val="0056190C"/>
    <w:rsid w:val="00562F19"/>
    <w:rsid w:val="005639C2"/>
    <w:rsid w:val="00563AC2"/>
    <w:rsid w:val="00565611"/>
    <w:rsid w:val="005665A0"/>
    <w:rsid w:val="00566900"/>
    <w:rsid w:val="00566A4D"/>
    <w:rsid w:val="00566B5A"/>
    <w:rsid w:val="005672A5"/>
    <w:rsid w:val="00567B65"/>
    <w:rsid w:val="00567E88"/>
    <w:rsid w:val="00570364"/>
    <w:rsid w:val="0057247A"/>
    <w:rsid w:val="00572F65"/>
    <w:rsid w:val="005732D1"/>
    <w:rsid w:val="0057346B"/>
    <w:rsid w:val="005735DC"/>
    <w:rsid w:val="00573D1B"/>
    <w:rsid w:val="00574354"/>
    <w:rsid w:val="0057489E"/>
    <w:rsid w:val="00574EF3"/>
    <w:rsid w:val="005759E7"/>
    <w:rsid w:val="00575F22"/>
    <w:rsid w:val="00576431"/>
    <w:rsid w:val="0057717A"/>
    <w:rsid w:val="0058038E"/>
    <w:rsid w:val="0058391F"/>
    <w:rsid w:val="005843C7"/>
    <w:rsid w:val="005859C1"/>
    <w:rsid w:val="005862E4"/>
    <w:rsid w:val="0058661F"/>
    <w:rsid w:val="005873EC"/>
    <w:rsid w:val="0058753B"/>
    <w:rsid w:val="00587E09"/>
    <w:rsid w:val="005900D6"/>
    <w:rsid w:val="00590628"/>
    <w:rsid w:val="00590E3F"/>
    <w:rsid w:val="00591092"/>
    <w:rsid w:val="005913D2"/>
    <w:rsid w:val="00591415"/>
    <w:rsid w:val="00591B5E"/>
    <w:rsid w:val="00593A13"/>
    <w:rsid w:val="00594455"/>
    <w:rsid w:val="00595240"/>
    <w:rsid w:val="00597ABE"/>
    <w:rsid w:val="005A2E48"/>
    <w:rsid w:val="005A33D5"/>
    <w:rsid w:val="005A3A7B"/>
    <w:rsid w:val="005A41B3"/>
    <w:rsid w:val="005A467E"/>
    <w:rsid w:val="005A6305"/>
    <w:rsid w:val="005A770C"/>
    <w:rsid w:val="005B02E0"/>
    <w:rsid w:val="005B122E"/>
    <w:rsid w:val="005B15AC"/>
    <w:rsid w:val="005B3679"/>
    <w:rsid w:val="005B3B45"/>
    <w:rsid w:val="005B4524"/>
    <w:rsid w:val="005B474B"/>
    <w:rsid w:val="005B4834"/>
    <w:rsid w:val="005B63F9"/>
    <w:rsid w:val="005C02D5"/>
    <w:rsid w:val="005C0D54"/>
    <w:rsid w:val="005C19BD"/>
    <w:rsid w:val="005C1AB7"/>
    <w:rsid w:val="005C2291"/>
    <w:rsid w:val="005C2315"/>
    <w:rsid w:val="005C24D7"/>
    <w:rsid w:val="005C2752"/>
    <w:rsid w:val="005C28C5"/>
    <w:rsid w:val="005C3DB7"/>
    <w:rsid w:val="005C3E66"/>
    <w:rsid w:val="005C4018"/>
    <w:rsid w:val="005C4932"/>
    <w:rsid w:val="005C4B0E"/>
    <w:rsid w:val="005C4BF2"/>
    <w:rsid w:val="005C5759"/>
    <w:rsid w:val="005C5B85"/>
    <w:rsid w:val="005C5BB7"/>
    <w:rsid w:val="005C5F9D"/>
    <w:rsid w:val="005C6300"/>
    <w:rsid w:val="005C673F"/>
    <w:rsid w:val="005C68BB"/>
    <w:rsid w:val="005C6B6E"/>
    <w:rsid w:val="005C6DF2"/>
    <w:rsid w:val="005C6FDB"/>
    <w:rsid w:val="005C7295"/>
    <w:rsid w:val="005D0B74"/>
    <w:rsid w:val="005D1721"/>
    <w:rsid w:val="005D2130"/>
    <w:rsid w:val="005D2C84"/>
    <w:rsid w:val="005D4629"/>
    <w:rsid w:val="005D51DC"/>
    <w:rsid w:val="005D5EF8"/>
    <w:rsid w:val="005D67FE"/>
    <w:rsid w:val="005D68EF"/>
    <w:rsid w:val="005D7947"/>
    <w:rsid w:val="005E07C3"/>
    <w:rsid w:val="005E0D99"/>
    <w:rsid w:val="005E0DE8"/>
    <w:rsid w:val="005E1A4D"/>
    <w:rsid w:val="005E206C"/>
    <w:rsid w:val="005E260B"/>
    <w:rsid w:val="005E3090"/>
    <w:rsid w:val="005E32AC"/>
    <w:rsid w:val="005E36F8"/>
    <w:rsid w:val="005E4BB9"/>
    <w:rsid w:val="005E6103"/>
    <w:rsid w:val="005E6149"/>
    <w:rsid w:val="005E7B1C"/>
    <w:rsid w:val="005F01E4"/>
    <w:rsid w:val="005F0731"/>
    <w:rsid w:val="005F1C3B"/>
    <w:rsid w:val="005F2424"/>
    <w:rsid w:val="005F2715"/>
    <w:rsid w:val="005F2A60"/>
    <w:rsid w:val="005F2ABD"/>
    <w:rsid w:val="005F447F"/>
    <w:rsid w:val="005F4952"/>
    <w:rsid w:val="005F4D26"/>
    <w:rsid w:val="005F4EC1"/>
    <w:rsid w:val="005F4F73"/>
    <w:rsid w:val="005F50EE"/>
    <w:rsid w:val="005F5E1D"/>
    <w:rsid w:val="005F6422"/>
    <w:rsid w:val="005F69C5"/>
    <w:rsid w:val="005F70B2"/>
    <w:rsid w:val="005F795F"/>
    <w:rsid w:val="005F7EB5"/>
    <w:rsid w:val="0060069B"/>
    <w:rsid w:val="00600DEA"/>
    <w:rsid w:val="00601554"/>
    <w:rsid w:val="00601CCF"/>
    <w:rsid w:val="00602460"/>
    <w:rsid w:val="0060363E"/>
    <w:rsid w:val="006037A3"/>
    <w:rsid w:val="00603900"/>
    <w:rsid w:val="00604208"/>
    <w:rsid w:val="00604B3F"/>
    <w:rsid w:val="00605796"/>
    <w:rsid w:val="0060581F"/>
    <w:rsid w:val="00605F57"/>
    <w:rsid w:val="00606A1A"/>
    <w:rsid w:val="00606BF7"/>
    <w:rsid w:val="00607DB9"/>
    <w:rsid w:val="0061050D"/>
    <w:rsid w:val="006107AE"/>
    <w:rsid w:val="006132E8"/>
    <w:rsid w:val="00614C7E"/>
    <w:rsid w:val="006165AC"/>
    <w:rsid w:val="006166E8"/>
    <w:rsid w:val="00616C78"/>
    <w:rsid w:val="006177E4"/>
    <w:rsid w:val="00617E4C"/>
    <w:rsid w:val="006207C3"/>
    <w:rsid w:val="00621953"/>
    <w:rsid w:val="00622903"/>
    <w:rsid w:val="00622C4C"/>
    <w:rsid w:val="00623491"/>
    <w:rsid w:val="006239B7"/>
    <w:rsid w:val="00623AA5"/>
    <w:rsid w:val="00623C1E"/>
    <w:rsid w:val="00623F60"/>
    <w:rsid w:val="00624161"/>
    <w:rsid w:val="00624448"/>
    <w:rsid w:val="00624E87"/>
    <w:rsid w:val="00625E00"/>
    <w:rsid w:val="00626411"/>
    <w:rsid w:val="00627533"/>
    <w:rsid w:val="00630EAD"/>
    <w:rsid w:val="0063165B"/>
    <w:rsid w:val="00631E4C"/>
    <w:rsid w:val="00632AD7"/>
    <w:rsid w:val="00632B85"/>
    <w:rsid w:val="006334C4"/>
    <w:rsid w:val="00633EB9"/>
    <w:rsid w:val="006349A3"/>
    <w:rsid w:val="00634DCC"/>
    <w:rsid w:val="00634E90"/>
    <w:rsid w:val="00635BAF"/>
    <w:rsid w:val="00637419"/>
    <w:rsid w:val="00637B58"/>
    <w:rsid w:val="006401AF"/>
    <w:rsid w:val="0064048D"/>
    <w:rsid w:val="00640E95"/>
    <w:rsid w:val="0064152A"/>
    <w:rsid w:val="00642A54"/>
    <w:rsid w:val="00642B44"/>
    <w:rsid w:val="006430F0"/>
    <w:rsid w:val="00643B5D"/>
    <w:rsid w:val="00644289"/>
    <w:rsid w:val="0064442C"/>
    <w:rsid w:val="006463AD"/>
    <w:rsid w:val="00647A16"/>
    <w:rsid w:val="00650CBA"/>
    <w:rsid w:val="00650D37"/>
    <w:rsid w:val="006518D4"/>
    <w:rsid w:val="00651CF7"/>
    <w:rsid w:val="006520E1"/>
    <w:rsid w:val="006525D9"/>
    <w:rsid w:val="0066030A"/>
    <w:rsid w:val="006604C1"/>
    <w:rsid w:val="00660976"/>
    <w:rsid w:val="006616B2"/>
    <w:rsid w:val="00661989"/>
    <w:rsid w:val="006621B8"/>
    <w:rsid w:val="006624F3"/>
    <w:rsid w:val="00662AC3"/>
    <w:rsid w:val="00663603"/>
    <w:rsid w:val="00663618"/>
    <w:rsid w:val="00664817"/>
    <w:rsid w:val="00664C5A"/>
    <w:rsid w:val="00666519"/>
    <w:rsid w:val="00666664"/>
    <w:rsid w:val="0066685A"/>
    <w:rsid w:val="0066726A"/>
    <w:rsid w:val="006675A8"/>
    <w:rsid w:val="00670F58"/>
    <w:rsid w:val="00670FE5"/>
    <w:rsid w:val="0067109F"/>
    <w:rsid w:val="00671AEF"/>
    <w:rsid w:val="00671FAF"/>
    <w:rsid w:val="006727B4"/>
    <w:rsid w:val="00672BAD"/>
    <w:rsid w:val="00672CFF"/>
    <w:rsid w:val="006740A2"/>
    <w:rsid w:val="00674A4F"/>
    <w:rsid w:val="00674D02"/>
    <w:rsid w:val="00675A1C"/>
    <w:rsid w:val="00675EBB"/>
    <w:rsid w:val="00676C05"/>
    <w:rsid w:val="00676C1E"/>
    <w:rsid w:val="006776EF"/>
    <w:rsid w:val="00677EC5"/>
    <w:rsid w:val="00680DCB"/>
    <w:rsid w:val="0068126A"/>
    <w:rsid w:val="006816EA"/>
    <w:rsid w:val="00681951"/>
    <w:rsid w:val="006819F3"/>
    <w:rsid w:val="00681EC8"/>
    <w:rsid w:val="006823BD"/>
    <w:rsid w:val="00682648"/>
    <w:rsid w:val="0068279D"/>
    <w:rsid w:val="00683B0B"/>
    <w:rsid w:val="00684137"/>
    <w:rsid w:val="006842CD"/>
    <w:rsid w:val="00685370"/>
    <w:rsid w:val="00685990"/>
    <w:rsid w:val="006871EC"/>
    <w:rsid w:val="006874F8"/>
    <w:rsid w:val="00687785"/>
    <w:rsid w:val="006877CA"/>
    <w:rsid w:val="00687B3E"/>
    <w:rsid w:val="00687E98"/>
    <w:rsid w:val="006900E8"/>
    <w:rsid w:val="00690168"/>
    <w:rsid w:val="006901BE"/>
    <w:rsid w:val="006909CA"/>
    <w:rsid w:val="00690C8F"/>
    <w:rsid w:val="0069164A"/>
    <w:rsid w:val="00691F05"/>
    <w:rsid w:val="00692342"/>
    <w:rsid w:val="00692CC1"/>
    <w:rsid w:val="00692DCA"/>
    <w:rsid w:val="00693EB7"/>
    <w:rsid w:val="006942B5"/>
    <w:rsid w:val="006954CF"/>
    <w:rsid w:val="006956AC"/>
    <w:rsid w:val="006A0051"/>
    <w:rsid w:val="006A3081"/>
    <w:rsid w:val="006A3274"/>
    <w:rsid w:val="006A3EB7"/>
    <w:rsid w:val="006A3FC7"/>
    <w:rsid w:val="006A4D6C"/>
    <w:rsid w:val="006A5545"/>
    <w:rsid w:val="006A567C"/>
    <w:rsid w:val="006A6402"/>
    <w:rsid w:val="006A70E6"/>
    <w:rsid w:val="006B0122"/>
    <w:rsid w:val="006B0332"/>
    <w:rsid w:val="006B184B"/>
    <w:rsid w:val="006B18AA"/>
    <w:rsid w:val="006B2BCC"/>
    <w:rsid w:val="006B2D7D"/>
    <w:rsid w:val="006B31A7"/>
    <w:rsid w:val="006B33CC"/>
    <w:rsid w:val="006B3B7E"/>
    <w:rsid w:val="006B3B87"/>
    <w:rsid w:val="006B4D73"/>
    <w:rsid w:val="006B55B6"/>
    <w:rsid w:val="006B6399"/>
    <w:rsid w:val="006B66E0"/>
    <w:rsid w:val="006B72E7"/>
    <w:rsid w:val="006B74B7"/>
    <w:rsid w:val="006B7832"/>
    <w:rsid w:val="006C044E"/>
    <w:rsid w:val="006C069C"/>
    <w:rsid w:val="006C084B"/>
    <w:rsid w:val="006C1199"/>
    <w:rsid w:val="006C1899"/>
    <w:rsid w:val="006C1A01"/>
    <w:rsid w:val="006C220E"/>
    <w:rsid w:val="006C2618"/>
    <w:rsid w:val="006C3569"/>
    <w:rsid w:val="006C3704"/>
    <w:rsid w:val="006C3808"/>
    <w:rsid w:val="006C420C"/>
    <w:rsid w:val="006C4305"/>
    <w:rsid w:val="006C4B55"/>
    <w:rsid w:val="006C4FA1"/>
    <w:rsid w:val="006C53C6"/>
    <w:rsid w:val="006C54FB"/>
    <w:rsid w:val="006C55B8"/>
    <w:rsid w:val="006C5C9D"/>
    <w:rsid w:val="006D19F0"/>
    <w:rsid w:val="006D2F02"/>
    <w:rsid w:val="006D3684"/>
    <w:rsid w:val="006D39DF"/>
    <w:rsid w:val="006D3D4E"/>
    <w:rsid w:val="006D42DD"/>
    <w:rsid w:val="006D4549"/>
    <w:rsid w:val="006D5670"/>
    <w:rsid w:val="006D5A6E"/>
    <w:rsid w:val="006D6C41"/>
    <w:rsid w:val="006D7773"/>
    <w:rsid w:val="006D7D9A"/>
    <w:rsid w:val="006E008E"/>
    <w:rsid w:val="006E0E89"/>
    <w:rsid w:val="006E158B"/>
    <w:rsid w:val="006E15C7"/>
    <w:rsid w:val="006E190D"/>
    <w:rsid w:val="006E1A61"/>
    <w:rsid w:val="006E1D20"/>
    <w:rsid w:val="006E2C46"/>
    <w:rsid w:val="006E442E"/>
    <w:rsid w:val="006E5ECE"/>
    <w:rsid w:val="006E748D"/>
    <w:rsid w:val="006E7F36"/>
    <w:rsid w:val="006F128D"/>
    <w:rsid w:val="006F2A94"/>
    <w:rsid w:val="006F2B6D"/>
    <w:rsid w:val="006F300D"/>
    <w:rsid w:val="006F34FD"/>
    <w:rsid w:val="006F3B1B"/>
    <w:rsid w:val="006F3C04"/>
    <w:rsid w:val="006F41FB"/>
    <w:rsid w:val="006F4A8B"/>
    <w:rsid w:val="006F5060"/>
    <w:rsid w:val="006F5860"/>
    <w:rsid w:val="006F5AC3"/>
    <w:rsid w:val="006F5C24"/>
    <w:rsid w:val="006F5CCC"/>
    <w:rsid w:val="006F5DD4"/>
    <w:rsid w:val="00700088"/>
    <w:rsid w:val="00700308"/>
    <w:rsid w:val="007006E5"/>
    <w:rsid w:val="00700A1D"/>
    <w:rsid w:val="00703159"/>
    <w:rsid w:val="007038BB"/>
    <w:rsid w:val="0070409D"/>
    <w:rsid w:val="007040C9"/>
    <w:rsid w:val="00704E8F"/>
    <w:rsid w:val="00704FE7"/>
    <w:rsid w:val="00705261"/>
    <w:rsid w:val="00707E18"/>
    <w:rsid w:val="00707E61"/>
    <w:rsid w:val="007100B6"/>
    <w:rsid w:val="007102CC"/>
    <w:rsid w:val="0071063E"/>
    <w:rsid w:val="007109FA"/>
    <w:rsid w:val="00710CC7"/>
    <w:rsid w:val="00712908"/>
    <w:rsid w:val="00713A00"/>
    <w:rsid w:val="00714305"/>
    <w:rsid w:val="007150AA"/>
    <w:rsid w:val="00715724"/>
    <w:rsid w:val="00715CBD"/>
    <w:rsid w:val="007167DA"/>
    <w:rsid w:val="0071718B"/>
    <w:rsid w:val="00717BD2"/>
    <w:rsid w:val="00717CD1"/>
    <w:rsid w:val="00717D49"/>
    <w:rsid w:val="0072003B"/>
    <w:rsid w:val="00720E3E"/>
    <w:rsid w:val="007212CF"/>
    <w:rsid w:val="007213C0"/>
    <w:rsid w:val="0072149C"/>
    <w:rsid w:val="00721F0C"/>
    <w:rsid w:val="0072213E"/>
    <w:rsid w:val="0072234C"/>
    <w:rsid w:val="00722424"/>
    <w:rsid w:val="00722C81"/>
    <w:rsid w:val="00722F65"/>
    <w:rsid w:val="00723310"/>
    <w:rsid w:val="00723B0C"/>
    <w:rsid w:val="00723B83"/>
    <w:rsid w:val="00726164"/>
    <w:rsid w:val="007261AB"/>
    <w:rsid w:val="007266B4"/>
    <w:rsid w:val="00726AA7"/>
    <w:rsid w:val="00727788"/>
    <w:rsid w:val="00727E22"/>
    <w:rsid w:val="007305DE"/>
    <w:rsid w:val="0073062E"/>
    <w:rsid w:val="00731131"/>
    <w:rsid w:val="0073169E"/>
    <w:rsid w:val="007320B5"/>
    <w:rsid w:val="007325DD"/>
    <w:rsid w:val="00732A55"/>
    <w:rsid w:val="0073361B"/>
    <w:rsid w:val="00733AD8"/>
    <w:rsid w:val="00733C9F"/>
    <w:rsid w:val="0073439D"/>
    <w:rsid w:val="00734C9A"/>
    <w:rsid w:val="00736807"/>
    <w:rsid w:val="0073688F"/>
    <w:rsid w:val="0073739B"/>
    <w:rsid w:val="00737E70"/>
    <w:rsid w:val="00737F3D"/>
    <w:rsid w:val="00740DDD"/>
    <w:rsid w:val="00741733"/>
    <w:rsid w:val="0074186E"/>
    <w:rsid w:val="00741F90"/>
    <w:rsid w:val="0074249C"/>
    <w:rsid w:val="0074273F"/>
    <w:rsid w:val="00743BC6"/>
    <w:rsid w:val="00743DB4"/>
    <w:rsid w:val="00743E08"/>
    <w:rsid w:val="007443B4"/>
    <w:rsid w:val="00744EF8"/>
    <w:rsid w:val="00747B1B"/>
    <w:rsid w:val="00750285"/>
    <w:rsid w:val="00750624"/>
    <w:rsid w:val="00751FA5"/>
    <w:rsid w:val="00752D88"/>
    <w:rsid w:val="00752E1A"/>
    <w:rsid w:val="00753539"/>
    <w:rsid w:val="00753582"/>
    <w:rsid w:val="00755242"/>
    <w:rsid w:val="00755418"/>
    <w:rsid w:val="00755B93"/>
    <w:rsid w:val="00756BA0"/>
    <w:rsid w:val="0075721D"/>
    <w:rsid w:val="0075772E"/>
    <w:rsid w:val="00757E31"/>
    <w:rsid w:val="007609E4"/>
    <w:rsid w:val="007634C7"/>
    <w:rsid w:val="0076563A"/>
    <w:rsid w:val="0076577E"/>
    <w:rsid w:val="00767CD4"/>
    <w:rsid w:val="00770222"/>
    <w:rsid w:val="00770389"/>
    <w:rsid w:val="00771436"/>
    <w:rsid w:val="007739D5"/>
    <w:rsid w:val="00773F65"/>
    <w:rsid w:val="007745D7"/>
    <w:rsid w:val="00774699"/>
    <w:rsid w:val="007757DF"/>
    <w:rsid w:val="00775CEC"/>
    <w:rsid w:val="00775E0A"/>
    <w:rsid w:val="00776579"/>
    <w:rsid w:val="00776FD6"/>
    <w:rsid w:val="00777854"/>
    <w:rsid w:val="00777A2F"/>
    <w:rsid w:val="00781D41"/>
    <w:rsid w:val="00781F73"/>
    <w:rsid w:val="00783175"/>
    <w:rsid w:val="00783B49"/>
    <w:rsid w:val="00785183"/>
    <w:rsid w:val="0078573E"/>
    <w:rsid w:val="00790CB3"/>
    <w:rsid w:val="007918F5"/>
    <w:rsid w:val="007919D6"/>
    <w:rsid w:val="007920DC"/>
    <w:rsid w:val="0079290B"/>
    <w:rsid w:val="0079340C"/>
    <w:rsid w:val="0079387B"/>
    <w:rsid w:val="007941BC"/>
    <w:rsid w:val="00794A1C"/>
    <w:rsid w:val="00794C50"/>
    <w:rsid w:val="00796F59"/>
    <w:rsid w:val="007973C9"/>
    <w:rsid w:val="007973ED"/>
    <w:rsid w:val="007A09B1"/>
    <w:rsid w:val="007A10CF"/>
    <w:rsid w:val="007A1144"/>
    <w:rsid w:val="007A248F"/>
    <w:rsid w:val="007A2FC6"/>
    <w:rsid w:val="007A30D9"/>
    <w:rsid w:val="007A3350"/>
    <w:rsid w:val="007A450F"/>
    <w:rsid w:val="007A452E"/>
    <w:rsid w:val="007A4BB4"/>
    <w:rsid w:val="007A5924"/>
    <w:rsid w:val="007A5D8F"/>
    <w:rsid w:val="007A640C"/>
    <w:rsid w:val="007A656A"/>
    <w:rsid w:val="007A6D56"/>
    <w:rsid w:val="007B08E1"/>
    <w:rsid w:val="007B0C36"/>
    <w:rsid w:val="007B11C8"/>
    <w:rsid w:val="007B1833"/>
    <w:rsid w:val="007B1DAE"/>
    <w:rsid w:val="007B3035"/>
    <w:rsid w:val="007B3058"/>
    <w:rsid w:val="007B3618"/>
    <w:rsid w:val="007B3848"/>
    <w:rsid w:val="007B388E"/>
    <w:rsid w:val="007B455F"/>
    <w:rsid w:val="007B461F"/>
    <w:rsid w:val="007B51BF"/>
    <w:rsid w:val="007B56C1"/>
    <w:rsid w:val="007B58F0"/>
    <w:rsid w:val="007B7BA9"/>
    <w:rsid w:val="007B7BB7"/>
    <w:rsid w:val="007C103B"/>
    <w:rsid w:val="007C1E53"/>
    <w:rsid w:val="007C2064"/>
    <w:rsid w:val="007C22EE"/>
    <w:rsid w:val="007C2352"/>
    <w:rsid w:val="007C327E"/>
    <w:rsid w:val="007C3D53"/>
    <w:rsid w:val="007C42E3"/>
    <w:rsid w:val="007C4300"/>
    <w:rsid w:val="007C4721"/>
    <w:rsid w:val="007C5329"/>
    <w:rsid w:val="007C626A"/>
    <w:rsid w:val="007C6C02"/>
    <w:rsid w:val="007C7258"/>
    <w:rsid w:val="007C7736"/>
    <w:rsid w:val="007D0BB0"/>
    <w:rsid w:val="007D1C5D"/>
    <w:rsid w:val="007D23D7"/>
    <w:rsid w:val="007D498A"/>
    <w:rsid w:val="007D4F99"/>
    <w:rsid w:val="007D514C"/>
    <w:rsid w:val="007D51D0"/>
    <w:rsid w:val="007D5556"/>
    <w:rsid w:val="007D5A79"/>
    <w:rsid w:val="007D717F"/>
    <w:rsid w:val="007D745E"/>
    <w:rsid w:val="007D7AD3"/>
    <w:rsid w:val="007E05D9"/>
    <w:rsid w:val="007E109A"/>
    <w:rsid w:val="007E1A14"/>
    <w:rsid w:val="007E246C"/>
    <w:rsid w:val="007E3015"/>
    <w:rsid w:val="007E336E"/>
    <w:rsid w:val="007E3684"/>
    <w:rsid w:val="007E3AA1"/>
    <w:rsid w:val="007E438B"/>
    <w:rsid w:val="007E47C1"/>
    <w:rsid w:val="007E48C9"/>
    <w:rsid w:val="007E5876"/>
    <w:rsid w:val="007E6115"/>
    <w:rsid w:val="007E67FB"/>
    <w:rsid w:val="007E69D8"/>
    <w:rsid w:val="007E6FD4"/>
    <w:rsid w:val="007E73C1"/>
    <w:rsid w:val="007E76E0"/>
    <w:rsid w:val="007E7CCA"/>
    <w:rsid w:val="007F0745"/>
    <w:rsid w:val="007F08EA"/>
    <w:rsid w:val="007F1304"/>
    <w:rsid w:val="007F1C0A"/>
    <w:rsid w:val="007F26EE"/>
    <w:rsid w:val="007F272A"/>
    <w:rsid w:val="007F27B0"/>
    <w:rsid w:val="007F2C96"/>
    <w:rsid w:val="007F46A0"/>
    <w:rsid w:val="007F489E"/>
    <w:rsid w:val="007F57C1"/>
    <w:rsid w:val="007F65E1"/>
    <w:rsid w:val="007F65E5"/>
    <w:rsid w:val="007F67DC"/>
    <w:rsid w:val="007F731B"/>
    <w:rsid w:val="007F73D5"/>
    <w:rsid w:val="007F7FA6"/>
    <w:rsid w:val="00800534"/>
    <w:rsid w:val="00802C60"/>
    <w:rsid w:val="0080304B"/>
    <w:rsid w:val="0080335D"/>
    <w:rsid w:val="00803554"/>
    <w:rsid w:val="0080365C"/>
    <w:rsid w:val="00803BAB"/>
    <w:rsid w:val="00803C5E"/>
    <w:rsid w:val="00803CAD"/>
    <w:rsid w:val="00803CB4"/>
    <w:rsid w:val="00803DEA"/>
    <w:rsid w:val="00804038"/>
    <w:rsid w:val="00804178"/>
    <w:rsid w:val="00804867"/>
    <w:rsid w:val="00804B03"/>
    <w:rsid w:val="00804C6E"/>
    <w:rsid w:val="00805051"/>
    <w:rsid w:val="008058AD"/>
    <w:rsid w:val="0080669A"/>
    <w:rsid w:val="00807083"/>
    <w:rsid w:val="0080712B"/>
    <w:rsid w:val="008073C4"/>
    <w:rsid w:val="008073FD"/>
    <w:rsid w:val="008100E2"/>
    <w:rsid w:val="0081015B"/>
    <w:rsid w:val="00810385"/>
    <w:rsid w:val="008107AD"/>
    <w:rsid w:val="008114CE"/>
    <w:rsid w:val="008117E5"/>
    <w:rsid w:val="008125DB"/>
    <w:rsid w:val="00812684"/>
    <w:rsid w:val="008128AB"/>
    <w:rsid w:val="00812DE7"/>
    <w:rsid w:val="0081347E"/>
    <w:rsid w:val="00813791"/>
    <w:rsid w:val="00813F15"/>
    <w:rsid w:val="008145AD"/>
    <w:rsid w:val="00814C1F"/>
    <w:rsid w:val="008151FD"/>
    <w:rsid w:val="0081536E"/>
    <w:rsid w:val="00815ABC"/>
    <w:rsid w:val="0081610E"/>
    <w:rsid w:val="00816577"/>
    <w:rsid w:val="00816846"/>
    <w:rsid w:val="00816911"/>
    <w:rsid w:val="00816CBD"/>
    <w:rsid w:val="00817130"/>
    <w:rsid w:val="00817BE3"/>
    <w:rsid w:val="008201F3"/>
    <w:rsid w:val="00820CF8"/>
    <w:rsid w:val="00821A83"/>
    <w:rsid w:val="00821DF7"/>
    <w:rsid w:val="00822174"/>
    <w:rsid w:val="008224F5"/>
    <w:rsid w:val="0082266A"/>
    <w:rsid w:val="0082296A"/>
    <w:rsid w:val="00822DE2"/>
    <w:rsid w:val="00822EDE"/>
    <w:rsid w:val="00823E16"/>
    <w:rsid w:val="0082446B"/>
    <w:rsid w:val="00824CF9"/>
    <w:rsid w:val="00825929"/>
    <w:rsid w:val="0082622C"/>
    <w:rsid w:val="008266A7"/>
    <w:rsid w:val="008277BC"/>
    <w:rsid w:val="0083094B"/>
    <w:rsid w:val="00830F62"/>
    <w:rsid w:val="0083130C"/>
    <w:rsid w:val="008332EE"/>
    <w:rsid w:val="008334ED"/>
    <w:rsid w:val="00833506"/>
    <w:rsid w:val="00834AA5"/>
    <w:rsid w:val="00834B39"/>
    <w:rsid w:val="00834C50"/>
    <w:rsid w:val="00834E41"/>
    <w:rsid w:val="00835C66"/>
    <w:rsid w:val="00836827"/>
    <w:rsid w:val="008373DE"/>
    <w:rsid w:val="008379EC"/>
    <w:rsid w:val="00837D6A"/>
    <w:rsid w:val="00837D79"/>
    <w:rsid w:val="00840030"/>
    <w:rsid w:val="00842835"/>
    <w:rsid w:val="00842E4E"/>
    <w:rsid w:val="00843DFA"/>
    <w:rsid w:val="0084479A"/>
    <w:rsid w:val="008462B4"/>
    <w:rsid w:val="008466D3"/>
    <w:rsid w:val="0084678F"/>
    <w:rsid w:val="008475A3"/>
    <w:rsid w:val="008475F8"/>
    <w:rsid w:val="00847613"/>
    <w:rsid w:val="008479AC"/>
    <w:rsid w:val="00850160"/>
    <w:rsid w:val="008508C3"/>
    <w:rsid w:val="008509F0"/>
    <w:rsid w:val="008510DE"/>
    <w:rsid w:val="00851456"/>
    <w:rsid w:val="00851939"/>
    <w:rsid w:val="00853A52"/>
    <w:rsid w:val="00854612"/>
    <w:rsid w:val="00854965"/>
    <w:rsid w:val="00854C64"/>
    <w:rsid w:val="008558C7"/>
    <w:rsid w:val="00856593"/>
    <w:rsid w:val="0085661B"/>
    <w:rsid w:val="00860DAA"/>
    <w:rsid w:val="00861092"/>
    <w:rsid w:val="008613B8"/>
    <w:rsid w:val="00861F49"/>
    <w:rsid w:val="008620EC"/>
    <w:rsid w:val="008636F9"/>
    <w:rsid w:val="00863840"/>
    <w:rsid w:val="00863EE3"/>
    <w:rsid w:val="00863FDA"/>
    <w:rsid w:val="00864529"/>
    <w:rsid w:val="00864C4F"/>
    <w:rsid w:val="00864EAC"/>
    <w:rsid w:val="0086542B"/>
    <w:rsid w:val="00865EBE"/>
    <w:rsid w:val="00866409"/>
    <w:rsid w:val="008674F9"/>
    <w:rsid w:val="00870128"/>
    <w:rsid w:val="00870131"/>
    <w:rsid w:val="00870299"/>
    <w:rsid w:val="0087180C"/>
    <w:rsid w:val="0087180F"/>
    <w:rsid w:val="00871F1F"/>
    <w:rsid w:val="00872175"/>
    <w:rsid w:val="00872464"/>
    <w:rsid w:val="00872DAA"/>
    <w:rsid w:val="00873678"/>
    <w:rsid w:val="00874D68"/>
    <w:rsid w:val="00875D4C"/>
    <w:rsid w:val="00876568"/>
    <w:rsid w:val="008803EB"/>
    <w:rsid w:val="00880A62"/>
    <w:rsid w:val="0088162C"/>
    <w:rsid w:val="00881783"/>
    <w:rsid w:val="00882193"/>
    <w:rsid w:val="00882273"/>
    <w:rsid w:val="008830A6"/>
    <w:rsid w:val="00883530"/>
    <w:rsid w:val="008839FF"/>
    <w:rsid w:val="00883CAC"/>
    <w:rsid w:val="00883DD7"/>
    <w:rsid w:val="00884121"/>
    <w:rsid w:val="00884201"/>
    <w:rsid w:val="00885927"/>
    <w:rsid w:val="0088685E"/>
    <w:rsid w:val="00886A1B"/>
    <w:rsid w:val="00890747"/>
    <w:rsid w:val="00890B30"/>
    <w:rsid w:val="0089183C"/>
    <w:rsid w:val="008919EC"/>
    <w:rsid w:val="00891FCB"/>
    <w:rsid w:val="0089365E"/>
    <w:rsid w:val="00893DF2"/>
    <w:rsid w:val="00894693"/>
    <w:rsid w:val="00894B13"/>
    <w:rsid w:val="00895FF2"/>
    <w:rsid w:val="00896143"/>
    <w:rsid w:val="008974F0"/>
    <w:rsid w:val="00897AA4"/>
    <w:rsid w:val="00897FE4"/>
    <w:rsid w:val="008A103F"/>
    <w:rsid w:val="008A38DE"/>
    <w:rsid w:val="008A546A"/>
    <w:rsid w:val="008A5A07"/>
    <w:rsid w:val="008A5A48"/>
    <w:rsid w:val="008A6E0B"/>
    <w:rsid w:val="008A75FB"/>
    <w:rsid w:val="008A7C59"/>
    <w:rsid w:val="008B0039"/>
    <w:rsid w:val="008B02BE"/>
    <w:rsid w:val="008B0432"/>
    <w:rsid w:val="008B0567"/>
    <w:rsid w:val="008B0FD1"/>
    <w:rsid w:val="008B1749"/>
    <w:rsid w:val="008B1AA2"/>
    <w:rsid w:val="008B2639"/>
    <w:rsid w:val="008B41B1"/>
    <w:rsid w:val="008B41E9"/>
    <w:rsid w:val="008B4804"/>
    <w:rsid w:val="008B4967"/>
    <w:rsid w:val="008B6199"/>
    <w:rsid w:val="008B7EDC"/>
    <w:rsid w:val="008C017E"/>
    <w:rsid w:val="008C0B6A"/>
    <w:rsid w:val="008C0C6E"/>
    <w:rsid w:val="008C11DD"/>
    <w:rsid w:val="008C156F"/>
    <w:rsid w:val="008C1DF0"/>
    <w:rsid w:val="008C1DFA"/>
    <w:rsid w:val="008C366C"/>
    <w:rsid w:val="008C3714"/>
    <w:rsid w:val="008C4A3B"/>
    <w:rsid w:val="008C4ED3"/>
    <w:rsid w:val="008C55FE"/>
    <w:rsid w:val="008C5DCD"/>
    <w:rsid w:val="008C69EF"/>
    <w:rsid w:val="008C7D80"/>
    <w:rsid w:val="008C7FD5"/>
    <w:rsid w:val="008D03B3"/>
    <w:rsid w:val="008D0961"/>
    <w:rsid w:val="008D1D03"/>
    <w:rsid w:val="008D1D43"/>
    <w:rsid w:val="008D2867"/>
    <w:rsid w:val="008D33CE"/>
    <w:rsid w:val="008D3C17"/>
    <w:rsid w:val="008D4FE4"/>
    <w:rsid w:val="008D500E"/>
    <w:rsid w:val="008D5233"/>
    <w:rsid w:val="008D59F5"/>
    <w:rsid w:val="008D6F53"/>
    <w:rsid w:val="008D75D2"/>
    <w:rsid w:val="008D7683"/>
    <w:rsid w:val="008D788B"/>
    <w:rsid w:val="008D7A43"/>
    <w:rsid w:val="008E080A"/>
    <w:rsid w:val="008E0B7A"/>
    <w:rsid w:val="008E3889"/>
    <w:rsid w:val="008E4A8E"/>
    <w:rsid w:val="008E51F7"/>
    <w:rsid w:val="008E5687"/>
    <w:rsid w:val="008E6922"/>
    <w:rsid w:val="008E69D4"/>
    <w:rsid w:val="008E764A"/>
    <w:rsid w:val="008E774F"/>
    <w:rsid w:val="008F0AB1"/>
    <w:rsid w:val="008F1703"/>
    <w:rsid w:val="008F262F"/>
    <w:rsid w:val="008F2D7E"/>
    <w:rsid w:val="008F36A4"/>
    <w:rsid w:val="008F38DD"/>
    <w:rsid w:val="008F39AE"/>
    <w:rsid w:val="008F3D04"/>
    <w:rsid w:val="008F49EF"/>
    <w:rsid w:val="008F4A53"/>
    <w:rsid w:val="008F508E"/>
    <w:rsid w:val="008F50FA"/>
    <w:rsid w:val="008F5EDA"/>
    <w:rsid w:val="008F5EF4"/>
    <w:rsid w:val="008F68B9"/>
    <w:rsid w:val="009009C1"/>
    <w:rsid w:val="00901C55"/>
    <w:rsid w:val="0090223B"/>
    <w:rsid w:val="00902466"/>
    <w:rsid w:val="00902778"/>
    <w:rsid w:val="00903A9D"/>
    <w:rsid w:val="009047D7"/>
    <w:rsid w:val="00904F24"/>
    <w:rsid w:val="009056CC"/>
    <w:rsid w:val="00906249"/>
    <w:rsid w:val="009065F1"/>
    <w:rsid w:val="009067A1"/>
    <w:rsid w:val="00906C16"/>
    <w:rsid w:val="00911391"/>
    <w:rsid w:val="009115E3"/>
    <w:rsid w:val="00911859"/>
    <w:rsid w:val="009120CF"/>
    <w:rsid w:val="009127E2"/>
    <w:rsid w:val="00912DA0"/>
    <w:rsid w:val="00913721"/>
    <w:rsid w:val="009141F8"/>
    <w:rsid w:val="00914CF1"/>
    <w:rsid w:val="00915381"/>
    <w:rsid w:val="0091579A"/>
    <w:rsid w:val="00916715"/>
    <w:rsid w:val="0091698C"/>
    <w:rsid w:val="00916D30"/>
    <w:rsid w:val="00917626"/>
    <w:rsid w:val="009179A7"/>
    <w:rsid w:val="009203A6"/>
    <w:rsid w:val="009203CF"/>
    <w:rsid w:val="00920634"/>
    <w:rsid w:val="00920D1E"/>
    <w:rsid w:val="009214B0"/>
    <w:rsid w:val="009224F0"/>
    <w:rsid w:val="00922985"/>
    <w:rsid w:val="00924376"/>
    <w:rsid w:val="00924631"/>
    <w:rsid w:val="00924BE6"/>
    <w:rsid w:val="009275E9"/>
    <w:rsid w:val="0092768A"/>
    <w:rsid w:val="00927ACA"/>
    <w:rsid w:val="0093004A"/>
    <w:rsid w:val="009318E9"/>
    <w:rsid w:val="00931971"/>
    <w:rsid w:val="00931CCD"/>
    <w:rsid w:val="00931ED5"/>
    <w:rsid w:val="00931FC4"/>
    <w:rsid w:val="0093230A"/>
    <w:rsid w:val="00933354"/>
    <w:rsid w:val="009342EA"/>
    <w:rsid w:val="00935891"/>
    <w:rsid w:val="009359BE"/>
    <w:rsid w:val="00935F44"/>
    <w:rsid w:val="0093691E"/>
    <w:rsid w:val="00937606"/>
    <w:rsid w:val="009376BA"/>
    <w:rsid w:val="009379CC"/>
    <w:rsid w:val="00941350"/>
    <w:rsid w:val="009417F9"/>
    <w:rsid w:val="0094182D"/>
    <w:rsid w:val="00941EC4"/>
    <w:rsid w:val="00942237"/>
    <w:rsid w:val="009423CD"/>
    <w:rsid w:val="009428AD"/>
    <w:rsid w:val="00942FD5"/>
    <w:rsid w:val="00943404"/>
    <w:rsid w:val="00943550"/>
    <w:rsid w:val="00945098"/>
    <w:rsid w:val="0094589D"/>
    <w:rsid w:val="00945AC5"/>
    <w:rsid w:val="00947A22"/>
    <w:rsid w:val="009506CA"/>
    <w:rsid w:val="00950D9B"/>
    <w:rsid w:val="00950F8C"/>
    <w:rsid w:val="009512E9"/>
    <w:rsid w:val="0095137F"/>
    <w:rsid w:val="00951733"/>
    <w:rsid w:val="00951C12"/>
    <w:rsid w:val="00951EFC"/>
    <w:rsid w:val="009526C5"/>
    <w:rsid w:val="00952733"/>
    <w:rsid w:val="0095364B"/>
    <w:rsid w:val="009550E6"/>
    <w:rsid w:val="00955E4F"/>
    <w:rsid w:val="0095615A"/>
    <w:rsid w:val="009568C0"/>
    <w:rsid w:val="00956A4F"/>
    <w:rsid w:val="00957124"/>
    <w:rsid w:val="0095732C"/>
    <w:rsid w:val="0095738C"/>
    <w:rsid w:val="00957B3B"/>
    <w:rsid w:val="009601CD"/>
    <w:rsid w:val="00960369"/>
    <w:rsid w:val="0096186D"/>
    <w:rsid w:val="00962C79"/>
    <w:rsid w:val="00963BBB"/>
    <w:rsid w:val="0096491A"/>
    <w:rsid w:val="00964B23"/>
    <w:rsid w:val="00964E32"/>
    <w:rsid w:val="009663CE"/>
    <w:rsid w:val="009666CA"/>
    <w:rsid w:val="00966E0C"/>
    <w:rsid w:val="00967E0A"/>
    <w:rsid w:val="00967F5E"/>
    <w:rsid w:val="0097057C"/>
    <w:rsid w:val="0097111F"/>
    <w:rsid w:val="009714C3"/>
    <w:rsid w:val="009729AC"/>
    <w:rsid w:val="00972C6A"/>
    <w:rsid w:val="00973906"/>
    <w:rsid w:val="0097405B"/>
    <w:rsid w:val="0097524B"/>
    <w:rsid w:val="00975D69"/>
    <w:rsid w:val="00975F44"/>
    <w:rsid w:val="0097665C"/>
    <w:rsid w:val="009769CC"/>
    <w:rsid w:val="00977A2B"/>
    <w:rsid w:val="0098112B"/>
    <w:rsid w:val="00982699"/>
    <w:rsid w:val="009834AE"/>
    <w:rsid w:val="00983E4E"/>
    <w:rsid w:val="00984776"/>
    <w:rsid w:val="00984A98"/>
    <w:rsid w:val="0098556C"/>
    <w:rsid w:val="009857BB"/>
    <w:rsid w:val="00985A82"/>
    <w:rsid w:val="00985F4E"/>
    <w:rsid w:val="00987C8F"/>
    <w:rsid w:val="00987CB6"/>
    <w:rsid w:val="00990AA9"/>
    <w:rsid w:val="00991592"/>
    <w:rsid w:val="00992697"/>
    <w:rsid w:val="00992CCF"/>
    <w:rsid w:val="00993B93"/>
    <w:rsid w:val="00993C0C"/>
    <w:rsid w:val="00994055"/>
    <w:rsid w:val="00994A81"/>
    <w:rsid w:val="009952E5"/>
    <w:rsid w:val="009960C7"/>
    <w:rsid w:val="00996648"/>
    <w:rsid w:val="00996670"/>
    <w:rsid w:val="009973CF"/>
    <w:rsid w:val="00997BEE"/>
    <w:rsid w:val="00997FC3"/>
    <w:rsid w:val="009A07FF"/>
    <w:rsid w:val="009A0D84"/>
    <w:rsid w:val="009A1BFF"/>
    <w:rsid w:val="009A23B5"/>
    <w:rsid w:val="009A38F2"/>
    <w:rsid w:val="009A5DC0"/>
    <w:rsid w:val="009A734C"/>
    <w:rsid w:val="009A7DF4"/>
    <w:rsid w:val="009B021D"/>
    <w:rsid w:val="009B0D6E"/>
    <w:rsid w:val="009B1B52"/>
    <w:rsid w:val="009B1C67"/>
    <w:rsid w:val="009B2005"/>
    <w:rsid w:val="009B2DFE"/>
    <w:rsid w:val="009B2E86"/>
    <w:rsid w:val="009B33E8"/>
    <w:rsid w:val="009B4266"/>
    <w:rsid w:val="009B4300"/>
    <w:rsid w:val="009B4822"/>
    <w:rsid w:val="009B48E7"/>
    <w:rsid w:val="009B6680"/>
    <w:rsid w:val="009B71FA"/>
    <w:rsid w:val="009C05BD"/>
    <w:rsid w:val="009C09EC"/>
    <w:rsid w:val="009C0C15"/>
    <w:rsid w:val="009C1141"/>
    <w:rsid w:val="009C22FF"/>
    <w:rsid w:val="009C2B8B"/>
    <w:rsid w:val="009C4464"/>
    <w:rsid w:val="009C4A25"/>
    <w:rsid w:val="009C54EC"/>
    <w:rsid w:val="009C5B35"/>
    <w:rsid w:val="009C5C56"/>
    <w:rsid w:val="009C6555"/>
    <w:rsid w:val="009C7018"/>
    <w:rsid w:val="009C7B6C"/>
    <w:rsid w:val="009C7BBF"/>
    <w:rsid w:val="009D14C4"/>
    <w:rsid w:val="009D374F"/>
    <w:rsid w:val="009D477B"/>
    <w:rsid w:val="009D5335"/>
    <w:rsid w:val="009D588A"/>
    <w:rsid w:val="009D5BE4"/>
    <w:rsid w:val="009D6393"/>
    <w:rsid w:val="009D6ECD"/>
    <w:rsid w:val="009D72D7"/>
    <w:rsid w:val="009D7B88"/>
    <w:rsid w:val="009E0D03"/>
    <w:rsid w:val="009E0D24"/>
    <w:rsid w:val="009E2541"/>
    <w:rsid w:val="009E26EF"/>
    <w:rsid w:val="009E2E12"/>
    <w:rsid w:val="009E3508"/>
    <w:rsid w:val="009E351B"/>
    <w:rsid w:val="009E3651"/>
    <w:rsid w:val="009E377A"/>
    <w:rsid w:val="009E3A5E"/>
    <w:rsid w:val="009E412E"/>
    <w:rsid w:val="009E4B97"/>
    <w:rsid w:val="009E52C0"/>
    <w:rsid w:val="009E61CC"/>
    <w:rsid w:val="009E658F"/>
    <w:rsid w:val="009E6F1F"/>
    <w:rsid w:val="009E7448"/>
    <w:rsid w:val="009F082A"/>
    <w:rsid w:val="009F089F"/>
    <w:rsid w:val="009F0D54"/>
    <w:rsid w:val="009F2AEF"/>
    <w:rsid w:val="009F2BC3"/>
    <w:rsid w:val="009F3A18"/>
    <w:rsid w:val="009F4F6F"/>
    <w:rsid w:val="009F5590"/>
    <w:rsid w:val="009F6488"/>
    <w:rsid w:val="009F67F6"/>
    <w:rsid w:val="009F734D"/>
    <w:rsid w:val="009F7361"/>
    <w:rsid w:val="009F7F16"/>
    <w:rsid w:val="00A007CD"/>
    <w:rsid w:val="00A019BC"/>
    <w:rsid w:val="00A01D82"/>
    <w:rsid w:val="00A02105"/>
    <w:rsid w:val="00A02F5F"/>
    <w:rsid w:val="00A03C8F"/>
    <w:rsid w:val="00A04284"/>
    <w:rsid w:val="00A051D0"/>
    <w:rsid w:val="00A0535A"/>
    <w:rsid w:val="00A059E7"/>
    <w:rsid w:val="00A05D39"/>
    <w:rsid w:val="00A06280"/>
    <w:rsid w:val="00A06509"/>
    <w:rsid w:val="00A065C5"/>
    <w:rsid w:val="00A07410"/>
    <w:rsid w:val="00A0771D"/>
    <w:rsid w:val="00A1101D"/>
    <w:rsid w:val="00A11771"/>
    <w:rsid w:val="00A131EE"/>
    <w:rsid w:val="00A1357F"/>
    <w:rsid w:val="00A1410B"/>
    <w:rsid w:val="00A14DC6"/>
    <w:rsid w:val="00A15464"/>
    <w:rsid w:val="00A15BD6"/>
    <w:rsid w:val="00A16649"/>
    <w:rsid w:val="00A170C5"/>
    <w:rsid w:val="00A17989"/>
    <w:rsid w:val="00A20A9D"/>
    <w:rsid w:val="00A212E5"/>
    <w:rsid w:val="00A21DB5"/>
    <w:rsid w:val="00A227A7"/>
    <w:rsid w:val="00A22EA3"/>
    <w:rsid w:val="00A23B6F"/>
    <w:rsid w:val="00A2435C"/>
    <w:rsid w:val="00A24839"/>
    <w:rsid w:val="00A24A30"/>
    <w:rsid w:val="00A2515B"/>
    <w:rsid w:val="00A25C3F"/>
    <w:rsid w:val="00A26430"/>
    <w:rsid w:val="00A27F3D"/>
    <w:rsid w:val="00A300FB"/>
    <w:rsid w:val="00A30150"/>
    <w:rsid w:val="00A30CBA"/>
    <w:rsid w:val="00A31544"/>
    <w:rsid w:val="00A33002"/>
    <w:rsid w:val="00A332B7"/>
    <w:rsid w:val="00A357C1"/>
    <w:rsid w:val="00A36621"/>
    <w:rsid w:val="00A41449"/>
    <w:rsid w:val="00A41F03"/>
    <w:rsid w:val="00A41F7D"/>
    <w:rsid w:val="00A42453"/>
    <w:rsid w:val="00A426B6"/>
    <w:rsid w:val="00A4283D"/>
    <w:rsid w:val="00A433E5"/>
    <w:rsid w:val="00A4346D"/>
    <w:rsid w:val="00A44905"/>
    <w:rsid w:val="00A44E1C"/>
    <w:rsid w:val="00A45D26"/>
    <w:rsid w:val="00A46CCD"/>
    <w:rsid w:val="00A477A9"/>
    <w:rsid w:val="00A508ED"/>
    <w:rsid w:val="00A5441E"/>
    <w:rsid w:val="00A544BB"/>
    <w:rsid w:val="00A54871"/>
    <w:rsid w:val="00A56D17"/>
    <w:rsid w:val="00A60763"/>
    <w:rsid w:val="00A60C2A"/>
    <w:rsid w:val="00A61267"/>
    <w:rsid w:val="00A617E0"/>
    <w:rsid w:val="00A61EA3"/>
    <w:rsid w:val="00A62FAB"/>
    <w:rsid w:val="00A63AC4"/>
    <w:rsid w:val="00A63BBC"/>
    <w:rsid w:val="00A6415A"/>
    <w:rsid w:val="00A647B0"/>
    <w:rsid w:val="00A65C57"/>
    <w:rsid w:val="00A66333"/>
    <w:rsid w:val="00A66562"/>
    <w:rsid w:val="00A6664B"/>
    <w:rsid w:val="00A66E90"/>
    <w:rsid w:val="00A7097F"/>
    <w:rsid w:val="00A70BAE"/>
    <w:rsid w:val="00A7110F"/>
    <w:rsid w:val="00A71C39"/>
    <w:rsid w:val="00A72C1C"/>
    <w:rsid w:val="00A73485"/>
    <w:rsid w:val="00A7428D"/>
    <w:rsid w:val="00A747D0"/>
    <w:rsid w:val="00A75C1B"/>
    <w:rsid w:val="00A75C63"/>
    <w:rsid w:val="00A75C73"/>
    <w:rsid w:val="00A773AD"/>
    <w:rsid w:val="00A77486"/>
    <w:rsid w:val="00A80C11"/>
    <w:rsid w:val="00A812F7"/>
    <w:rsid w:val="00A824DB"/>
    <w:rsid w:val="00A82D15"/>
    <w:rsid w:val="00A83E29"/>
    <w:rsid w:val="00A83FE9"/>
    <w:rsid w:val="00A85190"/>
    <w:rsid w:val="00A8668B"/>
    <w:rsid w:val="00A904A6"/>
    <w:rsid w:val="00A911EC"/>
    <w:rsid w:val="00A915FC"/>
    <w:rsid w:val="00A91650"/>
    <w:rsid w:val="00A92882"/>
    <w:rsid w:val="00A93087"/>
    <w:rsid w:val="00A9525A"/>
    <w:rsid w:val="00A95390"/>
    <w:rsid w:val="00A956ED"/>
    <w:rsid w:val="00A95839"/>
    <w:rsid w:val="00A95B68"/>
    <w:rsid w:val="00A95C42"/>
    <w:rsid w:val="00A95C61"/>
    <w:rsid w:val="00A95D99"/>
    <w:rsid w:val="00A969DE"/>
    <w:rsid w:val="00A96BA6"/>
    <w:rsid w:val="00A97612"/>
    <w:rsid w:val="00AA04B4"/>
    <w:rsid w:val="00AA1E28"/>
    <w:rsid w:val="00AA28CA"/>
    <w:rsid w:val="00AA307B"/>
    <w:rsid w:val="00AA3B44"/>
    <w:rsid w:val="00AA523E"/>
    <w:rsid w:val="00AA5EE9"/>
    <w:rsid w:val="00AA6BB3"/>
    <w:rsid w:val="00AA7A08"/>
    <w:rsid w:val="00AA7A7A"/>
    <w:rsid w:val="00AB05E9"/>
    <w:rsid w:val="00AB1078"/>
    <w:rsid w:val="00AB2587"/>
    <w:rsid w:val="00AB2D15"/>
    <w:rsid w:val="00AB3A41"/>
    <w:rsid w:val="00AB4942"/>
    <w:rsid w:val="00AB526E"/>
    <w:rsid w:val="00AB58D3"/>
    <w:rsid w:val="00AB5F39"/>
    <w:rsid w:val="00AB5FED"/>
    <w:rsid w:val="00AB632F"/>
    <w:rsid w:val="00AB6358"/>
    <w:rsid w:val="00AC208E"/>
    <w:rsid w:val="00AC21C0"/>
    <w:rsid w:val="00AC327F"/>
    <w:rsid w:val="00AC4BD4"/>
    <w:rsid w:val="00AC61A4"/>
    <w:rsid w:val="00AC654C"/>
    <w:rsid w:val="00AC6C9F"/>
    <w:rsid w:val="00AC76EB"/>
    <w:rsid w:val="00AD1B19"/>
    <w:rsid w:val="00AD21B5"/>
    <w:rsid w:val="00AD279A"/>
    <w:rsid w:val="00AD314D"/>
    <w:rsid w:val="00AD33DB"/>
    <w:rsid w:val="00AD3A63"/>
    <w:rsid w:val="00AD3F75"/>
    <w:rsid w:val="00AD424F"/>
    <w:rsid w:val="00AD4446"/>
    <w:rsid w:val="00AD4502"/>
    <w:rsid w:val="00AD4C92"/>
    <w:rsid w:val="00AD6DEC"/>
    <w:rsid w:val="00AD70D1"/>
    <w:rsid w:val="00AD710D"/>
    <w:rsid w:val="00AD7A31"/>
    <w:rsid w:val="00AD7FD1"/>
    <w:rsid w:val="00AE1A01"/>
    <w:rsid w:val="00AE470A"/>
    <w:rsid w:val="00AE56C9"/>
    <w:rsid w:val="00AE5A3F"/>
    <w:rsid w:val="00AE66AC"/>
    <w:rsid w:val="00AE699B"/>
    <w:rsid w:val="00AE7F06"/>
    <w:rsid w:val="00AF151E"/>
    <w:rsid w:val="00AF19C0"/>
    <w:rsid w:val="00AF23A3"/>
    <w:rsid w:val="00AF24BE"/>
    <w:rsid w:val="00AF29DE"/>
    <w:rsid w:val="00AF2E8A"/>
    <w:rsid w:val="00AF3710"/>
    <w:rsid w:val="00AF3E6A"/>
    <w:rsid w:val="00AF4540"/>
    <w:rsid w:val="00AF483A"/>
    <w:rsid w:val="00AF4CBD"/>
    <w:rsid w:val="00AF5367"/>
    <w:rsid w:val="00AF5B1A"/>
    <w:rsid w:val="00AF6420"/>
    <w:rsid w:val="00AF6638"/>
    <w:rsid w:val="00AF6CA7"/>
    <w:rsid w:val="00AF6D1D"/>
    <w:rsid w:val="00AF6E4A"/>
    <w:rsid w:val="00AF7C6F"/>
    <w:rsid w:val="00AF7C92"/>
    <w:rsid w:val="00B0075A"/>
    <w:rsid w:val="00B00D13"/>
    <w:rsid w:val="00B01F7D"/>
    <w:rsid w:val="00B02C32"/>
    <w:rsid w:val="00B02C4E"/>
    <w:rsid w:val="00B02CCB"/>
    <w:rsid w:val="00B02D22"/>
    <w:rsid w:val="00B02E40"/>
    <w:rsid w:val="00B02E50"/>
    <w:rsid w:val="00B0301F"/>
    <w:rsid w:val="00B0318C"/>
    <w:rsid w:val="00B03858"/>
    <w:rsid w:val="00B038DD"/>
    <w:rsid w:val="00B03CE2"/>
    <w:rsid w:val="00B04145"/>
    <w:rsid w:val="00B0424B"/>
    <w:rsid w:val="00B0529A"/>
    <w:rsid w:val="00B0632A"/>
    <w:rsid w:val="00B11C62"/>
    <w:rsid w:val="00B1223B"/>
    <w:rsid w:val="00B1431C"/>
    <w:rsid w:val="00B14821"/>
    <w:rsid w:val="00B1556C"/>
    <w:rsid w:val="00B15E48"/>
    <w:rsid w:val="00B17ABB"/>
    <w:rsid w:val="00B20564"/>
    <w:rsid w:val="00B20582"/>
    <w:rsid w:val="00B205A7"/>
    <w:rsid w:val="00B21792"/>
    <w:rsid w:val="00B21FFB"/>
    <w:rsid w:val="00B23EAD"/>
    <w:rsid w:val="00B2435E"/>
    <w:rsid w:val="00B24863"/>
    <w:rsid w:val="00B24F51"/>
    <w:rsid w:val="00B253ED"/>
    <w:rsid w:val="00B264CF"/>
    <w:rsid w:val="00B26AD2"/>
    <w:rsid w:val="00B26FED"/>
    <w:rsid w:val="00B277F1"/>
    <w:rsid w:val="00B2786A"/>
    <w:rsid w:val="00B27965"/>
    <w:rsid w:val="00B30A47"/>
    <w:rsid w:val="00B30DD8"/>
    <w:rsid w:val="00B318AF"/>
    <w:rsid w:val="00B3232F"/>
    <w:rsid w:val="00B323B7"/>
    <w:rsid w:val="00B3284D"/>
    <w:rsid w:val="00B34CA2"/>
    <w:rsid w:val="00B36769"/>
    <w:rsid w:val="00B36B18"/>
    <w:rsid w:val="00B378A1"/>
    <w:rsid w:val="00B40F05"/>
    <w:rsid w:val="00B41142"/>
    <w:rsid w:val="00B4314D"/>
    <w:rsid w:val="00B43B63"/>
    <w:rsid w:val="00B43B97"/>
    <w:rsid w:val="00B449A1"/>
    <w:rsid w:val="00B450B6"/>
    <w:rsid w:val="00B451B3"/>
    <w:rsid w:val="00B45818"/>
    <w:rsid w:val="00B466C6"/>
    <w:rsid w:val="00B475B1"/>
    <w:rsid w:val="00B47753"/>
    <w:rsid w:val="00B4776C"/>
    <w:rsid w:val="00B47E2A"/>
    <w:rsid w:val="00B5066B"/>
    <w:rsid w:val="00B50684"/>
    <w:rsid w:val="00B50C0A"/>
    <w:rsid w:val="00B51007"/>
    <w:rsid w:val="00B526A8"/>
    <w:rsid w:val="00B53DA0"/>
    <w:rsid w:val="00B53F27"/>
    <w:rsid w:val="00B56517"/>
    <w:rsid w:val="00B57C8D"/>
    <w:rsid w:val="00B57D2B"/>
    <w:rsid w:val="00B60042"/>
    <w:rsid w:val="00B608FD"/>
    <w:rsid w:val="00B61CA6"/>
    <w:rsid w:val="00B633A9"/>
    <w:rsid w:val="00B63C3A"/>
    <w:rsid w:val="00B64C00"/>
    <w:rsid w:val="00B64E6D"/>
    <w:rsid w:val="00B652F2"/>
    <w:rsid w:val="00B65940"/>
    <w:rsid w:val="00B65C73"/>
    <w:rsid w:val="00B66641"/>
    <w:rsid w:val="00B6680D"/>
    <w:rsid w:val="00B675DF"/>
    <w:rsid w:val="00B67773"/>
    <w:rsid w:val="00B70215"/>
    <w:rsid w:val="00B70258"/>
    <w:rsid w:val="00B70D47"/>
    <w:rsid w:val="00B71D7A"/>
    <w:rsid w:val="00B730F7"/>
    <w:rsid w:val="00B7392B"/>
    <w:rsid w:val="00B73E82"/>
    <w:rsid w:val="00B75120"/>
    <w:rsid w:val="00B76999"/>
    <w:rsid w:val="00B76CB9"/>
    <w:rsid w:val="00B77A7C"/>
    <w:rsid w:val="00B801CD"/>
    <w:rsid w:val="00B81865"/>
    <w:rsid w:val="00B8196B"/>
    <w:rsid w:val="00B81EE5"/>
    <w:rsid w:val="00B824CD"/>
    <w:rsid w:val="00B8283B"/>
    <w:rsid w:val="00B82ACA"/>
    <w:rsid w:val="00B82B63"/>
    <w:rsid w:val="00B82F55"/>
    <w:rsid w:val="00B8307E"/>
    <w:rsid w:val="00B83DEE"/>
    <w:rsid w:val="00B83E0A"/>
    <w:rsid w:val="00B847EA"/>
    <w:rsid w:val="00B84CAF"/>
    <w:rsid w:val="00B84D93"/>
    <w:rsid w:val="00B850A2"/>
    <w:rsid w:val="00B85FC4"/>
    <w:rsid w:val="00B865D4"/>
    <w:rsid w:val="00B91E06"/>
    <w:rsid w:val="00B928A9"/>
    <w:rsid w:val="00B92B00"/>
    <w:rsid w:val="00B92D7D"/>
    <w:rsid w:val="00B94D34"/>
    <w:rsid w:val="00B957C4"/>
    <w:rsid w:val="00B95A6C"/>
    <w:rsid w:val="00B964E3"/>
    <w:rsid w:val="00B97029"/>
    <w:rsid w:val="00B97477"/>
    <w:rsid w:val="00B97859"/>
    <w:rsid w:val="00BA0E7D"/>
    <w:rsid w:val="00BA1EB6"/>
    <w:rsid w:val="00BA2348"/>
    <w:rsid w:val="00BA2387"/>
    <w:rsid w:val="00BA3071"/>
    <w:rsid w:val="00BA405F"/>
    <w:rsid w:val="00BA42AA"/>
    <w:rsid w:val="00BA454E"/>
    <w:rsid w:val="00BA5E36"/>
    <w:rsid w:val="00BA5F4F"/>
    <w:rsid w:val="00BA69E3"/>
    <w:rsid w:val="00BA73AB"/>
    <w:rsid w:val="00BB008A"/>
    <w:rsid w:val="00BB0611"/>
    <w:rsid w:val="00BB0EBA"/>
    <w:rsid w:val="00BB2B33"/>
    <w:rsid w:val="00BB2C6D"/>
    <w:rsid w:val="00BB342C"/>
    <w:rsid w:val="00BB3AF1"/>
    <w:rsid w:val="00BB46F9"/>
    <w:rsid w:val="00BB5649"/>
    <w:rsid w:val="00BB708F"/>
    <w:rsid w:val="00BC05E6"/>
    <w:rsid w:val="00BC3F81"/>
    <w:rsid w:val="00BC4A14"/>
    <w:rsid w:val="00BC4E9F"/>
    <w:rsid w:val="00BC55F0"/>
    <w:rsid w:val="00BC57BF"/>
    <w:rsid w:val="00BC5F0A"/>
    <w:rsid w:val="00BC64B0"/>
    <w:rsid w:val="00BC69C8"/>
    <w:rsid w:val="00BD0339"/>
    <w:rsid w:val="00BD06BF"/>
    <w:rsid w:val="00BD1D01"/>
    <w:rsid w:val="00BD2690"/>
    <w:rsid w:val="00BD2AC7"/>
    <w:rsid w:val="00BD4799"/>
    <w:rsid w:val="00BD4FEA"/>
    <w:rsid w:val="00BD60E7"/>
    <w:rsid w:val="00BD6712"/>
    <w:rsid w:val="00BD780E"/>
    <w:rsid w:val="00BD7858"/>
    <w:rsid w:val="00BD7BA9"/>
    <w:rsid w:val="00BE13DD"/>
    <w:rsid w:val="00BE140E"/>
    <w:rsid w:val="00BE1831"/>
    <w:rsid w:val="00BE1B65"/>
    <w:rsid w:val="00BE2E80"/>
    <w:rsid w:val="00BE3E16"/>
    <w:rsid w:val="00BE3F98"/>
    <w:rsid w:val="00BE4702"/>
    <w:rsid w:val="00BE47E3"/>
    <w:rsid w:val="00BE47EB"/>
    <w:rsid w:val="00BE4947"/>
    <w:rsid w:val="00BE49DA"/>
    <w:rsid w:val="00BE5DD2"/>
    <w:rsid w:val="00BE5F01"/>
    <w:rsid w:val="00BE66B7"/>
    <w:rsid w:val="00BE6E46"/>
    <w:rsid w:val="00BE6F7C"/>
    <w:rsid w:val="00BF0135"/>
    <w:rsid w:val="00BF0878"/>
    <w:rsid w:val="00BF1123"/>
    <w:rsid w:val="00BF1A64"/>
    <w:rsid w:val="00BF20CB"/>
    <w:rsid w:val="00BF27A4"/>
    <w:rsid w:val="00BF2D90"/>
    <w:rsid w:val="00BF2FCB"/>
    <w:rsid w:val="00BF324A"/>
    <w:rsid w:val="00BF332E"/>
    <w:rsid w:val="00BF368A"/>
    <w:rsid w:val="00BF4AB0"/>
    <w:rsid w:val="00BF52EE"/>
    <w:rsid w:val="00BF5BE6"/>
    <w:rsid w:val="00BF6043"/>
    <w:rsid w:val="00C00193"/>
    <w:rsid w:val="00C007A6"/>
    <w:rsid w:val="00C007BB"/>
    <w:rsid w:val="00C00A2B"/>
    <w:rsid w:val="00C010F8"/>
    <w:rsid w:val="00C018D4"/>
    <w:rsid w:val="00C01DE9"/>
    <w:rsid w:val="00C01F96"/>
    <w:rsid w:val="00C0269A"/>
    <w:rsid w:val="00C03CDE"/>
    <w:rsid w:val="00C0456F"/>
    <w:rsid w:val="00C04A7E"/>
    <w:rsid w:val="00C059F3"/>
    <w:rsid w:val="00C05ABB"/>
    <w:rsid w:val="00C0629B"/>
    <w:rsid w:val="00C06FB0"/>
    <w:rsid w:val="00C06FC4"/>
    <w:rsid w:val="00C07B1B"/>
    <w:rsid w:val="00C07EBA"/>
    <w:rsid w:val="00C10010"/>
    <w:rsid w:val="00C101B2"/>
    <w:rsid w:val="00C10E15"/>
    <w:rsid w:val="00C11227"/>
    <w:rsid w:val="00C11C42"/>
    <w:rsid w:val="00C11D8A"/>
    <w:rsid w:val="00C121D2"/>
    <w:rsid w:val="00C1342B"/>
    <w:rsid w:val="00C142CA"/>
    <w:rsid w:val="00C150BB"/>
    <w:rsid w:val="00C1571B"/>
    <w:rsid w:val="00C165C7"/>
    <w:rsid w:val="00C20065"/>
    <w:rsid w:val="00C20AFA"/>
    <w:rsid w:val="00C21858"/>
    <w:rsid w:val="00C22345"/>
    <w:rsid w:val="00C237C7"/>
    <w:rsid w:val="00C23F62"/>
    <w:rsid w:val="00C255B5"/>
    <w:rsid w:val="00C30499"/>
    <w:rsid w:val="00C309F8"/>
    <w:rsid w:val="00C30DB6"/>
    <w:rsid w:val="00C313F1"/>
    <w:rsid w:val="00C3145E"/>
    <w:rsid w:val="00C32DFD"/>
    <w:rsid w:val="00C33091"/>
    <w:rsid w:val="00C330E9"/>
    <w:rsid w:val="00C33734"/>
    <w:rsid w:val="00C338C9"/>
    <w:rsid w:val="00C33FB2"/>
    <w:rsid w:val="00C3483C"/>
    <w:rsid w:val="00C3542C"/>
    <w:rsid w:val="00C36172"/>
    <w:rsid w:val="00C36702"/>
    <w:rsid w:val="00C36F5F"/>
    <w:rsid w:val="00C3756F"/>
    <w:rsid w:val="00C37DC8"/>
    <w:rsid w:val="00C40B0B"/>
    <w:rsid w:val="00C41BBA"/>
    <w:rsid w:val="00C41DE0"/>
    <w:rsid w:val="00C41F78"/>
    <w:rsid w:val="00C42AE6"/>
    <w:rsid w:val="00C43A05"/>
    <w:rsid w:val="00C45CB5"/>
    <w:rsid w:val="00C47861"/>
    <w:rsid w:val="00C507EA"/>
    <w:rsid w:val="00C50D2C"/>
    <w:rsid w:val="00C519DF"/>
    <w:rsid w:val="00C526CB"/>
    <w:rsid w:val="00C54C55"/>
    <w:rsid w:val="00C554F2"/>
    <w:rsid w:val="00C55764"/>
    <w:rsid w:val="00C5611F"/>
    <w:rsid w:val="00C56E3C"/>
    <w:rsid w:val="00C600D0"/>
    <w:rsid w:val="00C60443"/>
    <w:rsid w:val="00C60EEF"/>
    <w:rsid w:val="00C61B6A"/>
    <w:rsid w:val="00C61D03"/>
    <w:rsid w:val="00C61E8A"/>
    <w:rsid w:val="00C61EC7"/>
    <w:rsid w:val="00C63375"/>
    <w:rsid w:val="00C64475"/>
    <w:rsid w:val="00C64912"/>
    <w:rsid w:val="00C64C1A"/>
    <w:rsid w:val="00C65502"/>
    <w:rsid w:val="00C668D9"/>
    <w:rsid w:val="00C675AA"/>
    <w:rsid w:val="00C70B2D"/>
    <w:rsid w:val="00C711F7"/>
    <w:rsid w:val="00C71DA4"/>
    <w:rsid w:val="00C72787"/>
    <w:rsid w:val="00C730D8"/>
    <w:rsid w:val="00C73884"/>
    <w:rsid w:val="00C74007"/>
    <w:rsid w:val="00C74599"/>
    <w:rsid w:val="00C7528D"/>
    <w:rsid w:val="00C76762"/>
    <w:rsid w:val="00C76C60"/>
    <w:rsid w:val="00C7713D"/>
    <w:rsid w:val="00C773C1"/>
    <w:rsid w:val="00C777DF"/>
    <w:rsid w:val="00C80913"/>
    <w:rsid w:val="00C8103E"/>
    <w:rsid w:val="00C81D30"/>
    <w:rsid w:val="00C82019"/>
    <w:rsid w:val="00C82727"/>
    <w:rsid w:val="00C827BF"/>
    <w:rsid w:val="00C83236"/>
    <w:rsid w:val="00C836E9"/>
    <w:rsid w:val="00C8419C"/>
    <w:rsid w:val="00C853D8"/>
    <w:rsid w:val="00C873F7"/>
    <w:rsid w:val="00C90F4A"/>
    <w:rsid w:val="00C91376"/>
    <w:rsid w:val="00C91AE1"/>
    <w:rsid w:val="00C91E9B"/>
    <w:rsid w:val="00C92174"/>
    <w:rsid w:val="00C92B15"/>
    <w:rsid w:val="00C93B0D"/>
    <w:rsid w:val="00C93C86"/>
    <w:rsid w:val="00C94922"/>
    <w:rsid w:val="00C94E8F"/>
    <w:rsid w:val="00C9527C"/>
    <w:rsid w:val="00C95972"/>
    <w:rsid w:val="00C95B0C"/>
    <w:rsid w:val="00C965D8"/>
    <w:rsid w:val="00C972B3"/>
    <w:rsid w:val="00C97574"/>
    <w:rsid w:val="00C977BB"/>
    <w:rsid w:val="00CA03DD"/>
    <w:rsid w:val="00CA06FC"/>
    <w:rsid w:val="00CA0C92"/>
    <w:rsid w:val="00CA1516"/>
    <w:rsid w:val="00CA16C5"/>
    <w:rsid w:val="00CA3276"/>
    <w:rsid w:val="00CA4715"/>
    <w:rsid w:val="00CA5796"/>
    <w:rsid w:val="00CA6689"/>
    <w:rsid w:val="00CA79DB"/>
    <w:rsid w:val="00CA7FB1"/>
    <w:rsid w:val="00CB02C0"/>
    <w:rsid w:val="00CB0AFF"/>
    <w:rsid w:val="00CB0FCA"/>
    <w:rsid w:val="00CB15FF"/>
    <w:rsid w:val="00CB2165"/>
    <w:rsid w:val="00CB2D32"/>
    <w:rsid w:val="00CB3EE8"/>
    <w:rsid w:val="00CB4972"/>
    <w:rsid w:val="00CB54C0"/>
    <w:rsid w:val="00CB58A6"/>
    <w:rsid w:val="00CB5F14"/>
    <w:rsid w:val="00CB605A"/>
    <w:rsid w:val="00CB6D17"/>
    <w:rsid w:val="00CB7BE0"/>
    <w:rsid w:val="00CC0082"/>
    <w:rsid w:val="00CC0836"/>
    <w:rsid w:val="00CC08B2"/>
    <w:rsid w:val="00CC0B54"/>
    <w:rsid w:val="00CC0DFC"/>
    <w:rsid w:val="00CC0FFE"/>
    <w:rsid w:val="00CC142A"/>
    <w:rsid w:val="00CC1B57"/>
    <w:rsid w:val="00CC1CF0"/>
    <w:rsid w:val="00CC29C7"/>
    <w:rsid w:val="00CC3073"/>
    <w:rsid w:val="00CC4108"/>
    <w:rsid w:val="00CC469B"/>
    <w:rsid w:val="00CC5023"/>
    <w:rsid w:val="00CC5939"/>
    <w:rsid w:val="00CC5A35"/>
    <w:rsid w:val="00CC63FA"/>
    <w:rsid w:val="00CC6F6D"/>
    <w:rsid w:val="00CC78EA"/>
    <w:rsid w:val="00CD0E6C"/>
    <w:rsid w:val="00CD0ECE"/>
    <w:rsid w:val="00CD279B"/>
    <w:rsid w:val="00CD2DCD"/>
    <w:rsid w:val="00CD30F1"/>
    <w:rsid w:val="00CD32D7"/>
    <w:rsid w:val="00CD37ED"/>
    <w:rsid w:val="00CD4EF9"/>
    <w:rsid w:val="00CD65BF"/>
    <w:rsid w:val="00CD676F"/>
    <w:rsid w:val="00CD715C"/>
    <w:rsid w:val="00CD720A"/>
    <w:rsid w:val="00CE0065"/>
    <w:rsid w:val="00CE0673"/>
    <w:rsid w:val="00CE1815"/>
    <w:rsid w:val="00CE1A0D"/>
    <w:rsid w:val="00CE1A68"/>
    <w:rsid w:val="00CE2928"/>
    <w:rsid w:val="00CE2D48"/>
    <w:rsid w:val="00CE30C7"/>
    <w:rsid w:val="00CE3E85"/>
    <w:rsid w:val="00CE40D5"/>
    <w:rsid w:val="00CE43AE"/>
    <w:rsid w:val="00CE5220"/>
    <w:rsid w:val="00CE57C1"/>
    <w:rsid w:val="00CE7949"/>
    <w:rsid w:val="00CF2244"/>
    <w:rsid w:val="00CF2789"/>
    <w:rsid w:val="00CF2D96"/>
    <w:rsid w:val="00CF3388"/>
    <w:rsid w:val="00CF38DF"/>
    <w:rsid w:val="00CF3C0C"/>
    <w:rsid w:val="00CF4097"/>
    <w:rsid w:val="00CF4773"/>
    <w:rsid w:val="00CF51BA"/>
    <w:rsid w:val="00CF6B65"/>
    <w:rsid w:val="00CF6DE7"/>
    <w:rsid w:val="00D0007D"/>
    <w:rsid w:val="00D0051C"/>
    <w:rsid w:val="00D00B3F"/>
    <w:rsid w:val="00D032E4"/>
    <w:rsid w:val="00D034F3"/>
    <w:rsid w:val="00D04892"/>
    <w:rsid w:val="00D05F41"/>
    <w:rsid w:val="00D06201"/>
    <w:rsid w:val="00D06443"/>
    <w:rsid w:val="00D06765"/>
    <w:rsid w:val="00D06FCC"/>
    <w:rsid w:val="00D07AD5"/>
    <w:rsid w:val="00D1037D"/>
    <w:rsid w:val="00D1057E"/>
    <w:rsid w:val="00D11368"/>
    <w:rsid w:val="00D1167A"/>
    <w:rsid w:val="00D11836"/>
    <w:rsid w:val="00D127D4"/>
    <w:rsid w:val="00D13859"/>
    <w:rsid w:val="00D13957"/>
    <w:rsid w:val="00D13C68"/>
    <w:rsid w:val="00D14C92"/>
    <w:rsid w:val="00D14F82"/>
    <w:rsid w:val="00D16CC2"/>
    <w:rsid w:val="00D16FA9"/>
    <w:rsid w:val="00D20682"/>
    <w:rsid w:val="00D212AE"/>
    <w:rsid w:val="00D21420"/>
    <w:rsid w:val="00D21473"/>
    <w:rsid w:val="00D21605"/>
    <w:rsid w:val="00D21D23"/>
    <w:rsid w:val="00D22042"/>
    <w:rsid w:val="00D22136"/>
    <w:rsid w:val="00D22261"/>
    <w:rsid w:val="00D2256F"/>
    <w:rsid w:val="00D22B96"/>
    <w:rsid w:val="00D22C4F"/>
    <w:rsid w:val="00D2385F"/>
    <w:rsid w:val="00D2454F"/>
    <w:rsid w:val="00D24CA7"/>
    <w:rsid w:val="00D24F76"/>
    <w:rsid w:val="00D25FE3"/>
    <w:rsid w:val="00D26C30"/>
    <w:rsid w:val="00D277C1"/>
    <w:rsid w:val="00D27C7F"/>
    <w:rsid w:val="00D27D63"/>
    <w:rsid w:val="00D30A17"/>
    <w:rsid w:val="00D30AEC"/>
    <w:rsid w:val="00D30E76"/>
    <w:rsid w:val="00D33CBA"/>
    <w:rsid w:val="00D359D5"/>
    <w:rsid w:val="00D35F0C"/>
    <w:rsid w:val="00D36186"/>
    <w:rsid w:val="00D368FF"/>
    <w:rsid w:val="00D36945"/>
    <w:rsid w:val="00D3770D"/>
    <w:rsid w:val="00D37C1B"/>
    <w:rsid w:val="00D4024F"/>
    <w:rsid w:val="00D402C6"/>
    <w:rsid w:val="00D40A54"/>
    <w:rsid w:val="00D41622"/>
    <w:rsid w:val="00D4250F"/>
    <w:rsid w:val="00D4364E"/>
    <w:rsid w:val="00D437EC"/>
    <w:rsid w:val="00D43B7B"/>
    <w:rsid w:val="00D43F81"/>
    <w:rsid w:val="00D445A0"/>
    <w:rsid w:val="00D45131"/>
    <w:rsid w:val="00D4593C"/>
    <w:rsid w:val="00D459F0"/>
    <w:rsid w:val="00D45CCC"/>
    <w:rsid w:val="00D46E62"/>
    <w:rsid w:val="00D47AD1"/>
    <w:rsid w:val="00D50AC4"/>
    <w:rsid w:val="00D52772"/>
    <w:rsid w:val="00D5361B"/>
    <w:rsid w:val="00D53946"/>
    <w:rsid w:val="00D546D5"/>
    <w:rsid w:val="00D56FE6"/>
    <w:rsid w:val="00D5757C"/>
    <w:rsid w:val="00D57873"/>
    <w:rsid w:val="00D579C8"/>
    <w:rsid w:val="00D6039B"/>
    <w:rsid w:val="00D6056F"/>
    <w:rsid w:val="00D60865"/>
    <w:rsid w:val="00D614CF"/>
    <w:rsid w:val="00D63052"/>
    <w:rsid w:val="00D6339A"/>
    <w:rsid w:val="00D64064"/>
    <w:rsid w:val="00D640FA"/>
    <w:rsid w:val="00D645DC"/>
    <w:rsid w:val="00D64967"/>
    <w:rsid w:val="00D64FA4"/>
    <w:rsid w:val="00D661D6"/>
    <w:rsid w:val="00D677CD"/>
    <w:rsid w:val="00D70723"/>
    <w:rsid w:val="00D70D3A"/>
    <w:rsid w:val="00D70F0D"/>
    <w:rsid w:val="00D720F9"/>
    <w:rsid w:val="00D72CC1"/>
    <w:rsid w:val="00D75CE9"/>
    <w:rsid w:val="00D76543"/>
    <w:rsid w:val="00D76EED"/>
    <w:rsid w:val="00D77767"/>
    <w:rsid w:val="00D8126B"/>
    <w:rsid w:val="00D81578"/>
    <w:rsid w:val="00D81788"/>
    <w:rsid w:val="00D81C88"/>
    <w:rsid w:val="00D825EF"/>
    <w:rsid w:val="00D82841"/>
    <w:rsid w:val="00D83B5F"/>
    <w:rsid w:val="00D83E93"/>
    <w:rsid w:val="00D842FD"/>
    <w:rsid w:val="00D8472D"/>
    <w:rsid w:val="00D85406"/>
    <w:rsid w:val="00D8559D"/>
    <w:rsid w:val="00D86945"/>
    <w:rsid w:val="00D87F87"/>
    <w:rsid w:val="00D9067A"/>
    <w:rsid w:val="00D9114B"/>
    <w:rsid w:val="00D91A1B"/>
    <w:rsid w:val="00D92262"/>
    <w:rsid w:val="00D923CB"/>
    <w:rsid w:val="00D929EF"/>
    <w:rsid w:val="00D93662"/>
    <w:rsid w:val="00D93D30"/>
    <w:rsid w:val="00D94279"/>
    <w:rsid w:val="00D956A0"/>
    <w:rsid w:val="00D95CDF"/>
    <w:rsid w:val="00D96066"/>
    <w:rsid w:val="00D96D82"/>
    <w:rsid w:val="00D97649"/>
    <w:rsid w:val="00D9766C"/>
    <w:rsid w:val="00D97D87"/>
    <w:rsid w:val="00DA0A53"/>
    <w:rsid w:val="00DA0C35"/>
    <w:rsid w:val="00DA1DB3"/>
    <w:rsid w:val="00DA1EEC"/>
    <w:rsid w:val="00DA3A44"/>
    <w:rsid w:val="00DA4470"/>
    <w:rsid w:val="00DA4C0E"/>
    <w:rsid w:val="00DA55A1"/>
    <w:rsid w:val="00DA5D88"/>
    <w:rsid w:val="00DA64F1"/>
    <w:rsid w:val="00DA704D"/>
    <w:rsid w:val="00DA7226"/>
    <w:rsid w:val="00DA77EC"/>
    <w:rsid w:val="00DB0D4A"/>
    <w:rsid w:val="00DB1C59"/>
    <w:rsid w:val="00DB33C5"/>
    <w:rsid w:val="00DB47CB"/>
    <w:rsid w:val="00DB517A"/>
    <w:rsid w:val="00DB5BEE"/>
    <w:rsid w:val="00DB615E"/>
    <w:rsid w:val="00DB651F"/>
    <w:rsid w:val="00DB6945"/>
    <w:rsid w:val="00DB6CD0"/>
    <w:rsid w:val="00DB7956"/>
    <w:rsid w:val="00DB7F3B"/>
    <w:rsid w:val="00DC00D0"/>
    <w:rsid w:val="00DC07DB"/>
    <w:rsid w:val="00DC2ADE"/>
    <w:rsid w:val="00DC3ED9"/>
    <w:rsid w:val="00DC3EF5"/>
    <w:rsid w:val="00DC3F71"/>
    <w:rsid w:val="00DC40D4"/>
    <w:rsid w:val="00DC4B52"/>
    <w:rsid w:val="00DC5CF4"/>
    <w:rsid w:val="00DC5DD1"/>
    <w:rsid w:val="00DC5F85"/>
    <w:rsid w:val="00DC6638"/>
    <w:rsid w:val="00DC6FE3"/>
    <w:rsid w:val="00DC7214"/>
    <w:rsid w:val="00DC74B4"/>
    <w:rsid w:val="00DD02B3"/>
    <w:rsid w:val="00DD2642"/>
    <w:rsid w:val="00DD2A66"/>
    <w:rsid w:val="00DD2BBC"/>
    <w:rsid w:val="00DD2D56"/>
    <w:rsid w:val="00DD37EE"/>
    <w:rsid w:val="00DD451D"/>
    <w:rsid w:val="00DD495F"/>
    <w:rsid w:val="00DD5218"/>
    <w:rsid w:val="00DD5355"/>
    <w:rsid w:val="00DD6815"/>
    <w:rsid w:val="00DD68BB"/>
    <w:rsid w:val="00DD6D70"/>
    <w:rsid w:val="00DD6F68"/>
    <w:rsid w:val="00DD7D65"/>
    <w:rsid w:val="00DE0151"/>
    <w:rsid w:val="00DE0414"/>
    <w:rsid w:val="00DE05D1"/>
    <w:rsid w:val="00DE1E46"/>
    <w:rsid w:val="00DE1F52"/>
    <w:rsid w:val="00DE23D4"/>
    <w:rsid w:val="00DE32A6"/>
    <w:rsid w:val="00DE348C"/>
    <w:rsid w:val="00DE4209"/>
    <w:rsid w:val="00DE4F16"/>
    <w:rsid w:val="00DE688F"/>
    <w:rsid w:val="00DE6C04"/>
    <w:rsid w:val="00DF085A"/>
    <w:rsid w:val="00DF17AA"/>
    <w:rsid w:val="00DF1CEB"/>
    <w:rsid w:val="00DF2FC2"/>
    <w:rsid w:val="00DF31C9"/>
    <w:rsid w:val="00DF324C"/>
    <w:rsid w:val="00DF6376"/>
    <w:rsid w:val="00DF6548"/>
    <w:rsid w:val="00DF6AAA"/>
    <w:rsid w:val="00DF6B05"/>
    <w:rsid w:val="00DF707C"/>
    <w:rsid w:val="00E002BF"/>
    <w:rsid w:val="00E00CFC"/>
    <w:rsid w:val="00E00D93"/>
    <w:rsid w:val="00E00FEB"/>
    <w:rsid w:val="00E0289B"/>
    <w:rsid w:val="00E02AA5"/>
    <w:rsid w:val="00E03521"/>
    <w:rsid w:val="00E0477F"/>
    <w:rsid w:val="00E05BC4"/>
    <w:rsid w:val="00E05C58"/>
    <w:rsid w:val="00E06184"/>
    <w:rsid w:val="00E06964"/>
    <w:rsid w:val="00E07001"/>
    <w:rsid w:val="00E07AA5"/>
    <w:rsid w:val="00E107AB"/>
    <w:rsid w:val="00E10DA6"/>
    <w:rsid w:val="00E13897"/>
    <w:rsid w:val="00E15221"/>
    <w:rsid w:val="00E1526A"/>
    <w:rsid w:val="00E158E5"/>
    <w:rsid w:val="00E166BA"/>
    <w:rsid w:val="00E174B6"/>
    <w:rsid w:val="00E1786E"/>
    <w:rsid w:val="00E21361"/>
    <w:rsid w:val="00E213EC"/>
    <w:rsid w:val="00E21713"/>
    <w:rsid w:val="00E21BBA"/>
    <w:rsid w:val="00E237AB"/>
    <w:rsid w:val="00E23AC9"/>
    <w:rsid w:val="00E248B7"/>
    <w:rsid w:val="00E24F07"/>
    <w:rsid w:val="00E2546B"/>
    <w:rsid w:val="00E257FB"/>
    <w:rsid w:val="00E25E92"/>
    <w:rsid w:val="00E26490"/>
    <w:rsid w:val="00E27F9D"/>
    <w:rsid w:val="00E3049A"/>
    <w:rsid w:val="00E308EF"/>
    <w:rsid w:val="00E31C17"/>
    <w:rsid w:val="00E32C49"/>
    <w:rsid w:val="00E32F27"/>
    <w:rsid w:val="00E341FC"/>
    <w:rsid w:val="00E35639"/>
    <w:rsid w:val="00E35E6F"/>
    <w:rsid w:val="00E360AC"/>
    <w:rsid w:val="00E36846"/>
    <w:rsid w:val="00E37C16"/>
    <w:rsid w:val="00E40BBF"/>
    <w:rsid w:val="00E41421"/>
    <w:rsid w:val="00E41A16"/>
    <w:rsid w:val="00E41A50"/>
    <w:rsid w:val="00E41F8E"/>
    <w:rsid w:val="00E4256E"/>
    <w:rsid w:val="00E44027"/>
    <w:rsid w:val="00E4405D"/>
    <w:rsid w:val="00E4479C"/>
    <w:rsid w:val="00E450A6"/>
    <w:rsid w:val="00E45253"/>
    <w:rsid w:val="00E45D63"/>
    <w:rsid w:val="00E46794"/>
    <w:rsid w:val="00E46D20"/>
    <w:rsid w:val="00E47AAF"/>
    <w:rsid w:val="00E47CAF"/>
    <w:rsid w:val="00E506A0"/>
    <w:rsid w:val="00E5175B"/>
    <w:rsid w:val="00E51AD5"/>
    <w:rsid w:val="00E51EB2"/>
    <w:rsid w:val="00E5251E"/>
    <w:rsid w:val="00E53B35"/>
    <w:rsid w:val="00E54205"/>
    <w:rsid w:val="00E547C0"/>
    <w:rsid w:val="00E54832"/>
    <w:rsid w:val="00E552A7"/>
    <w:rsid w:val="00E55362"/>
    <w:rsid w:val="00E5638E"/>
    <w:rsid w:val="00E567D4"/>
    <w:rsid w:val="00E56D51"/>
    <w:rsid w:val="00E56DA1"/>
    <w:rsid w:val="00E56E1E"/>
    <w:rsid w:val="00E57A59"/>
    <w:rsid w:val="00E60A24"/>
    <w:rsid w:val="00E60B0F"/>
    <w:rsid w:val="00E60F23"/>
    <w:rsid w:val="00E610CE"/>
    <w:rsid w:val="00E6143B"/>
    <w:rsid w:val="00E616CE"/>
    <w:rsid w:val="00E62179"/>
    <w:rsid w:val="00E623DC"/>
    <w:rsid w:val="00E6241D"/>
    <w:rsid w:val="00E6257E"/>
    <w:rsid w:val="00E62B6F"/>
    <w:rsid w:val="00E6373D"/>
    <w:rsid w:val="00E64370"/>
    <w:rsid w:val="00E65146"/>
    <w:rsid w:val="00E65F74"/>
    <w:rsid w:val="00E660E1"/>
    <w:rsid w:val="00E6709B"/>
    <w:rsid w:val="00E677AB"/>
    <w:rsid w:val="00E6790A"/>
    <w:rsid w:val="00E70E16"/>
    <w:rsid w:val="00E71124"/>
    <w:rsid w:val="00E711A3"/>
    <w:rsid w:val="00E7173D"/>
    <w:rsid w:val="00E71E9C"/>
    <w:rsid w:val="00E73976"/>
    <w:rsid w:val="00E74118"/>
    <w:rsid w:val="00E74950"/>
    <w:rsid w:val="00E74FB1"/>
    <w:rsid w:val="00E75A2B"/>
    <w:rsid w:val="00E76902"/>
    <w:rsid w:val="00E7771B"/>
    <w:rsid w:val="00E800CC"/>
    <w:rsid w:val="00E8076A"/>
    <w:rsid w:val="00E81953"/>
    <w:rsid w:val="00E8199B"/>
    <w:rsid w:val="00E81C83"/>
    <w:rsid w:val="00E842F4"/>
    <w:rsid w:val="00E84C63"/>
    <w:rsid w:val="00E84E89"/>
    <w:rsid w:val="00E85467"/>
    <w:rsid w:val="00E854D0"/>
    <w:rsid w:val="00E85A39"/>
    <w:rsid w:val="00E8600D"/>
    <w:rsid w:val="00E8615B"/>
    <w:rsid w:val="00E8653E"/>
    <w:rsid w:val="00E871CF"/>
    <w:rsid w:val="00E877E2"/>
    <w:rsid w:val="00E87A98"/>
    <w:rsid w:val="00E90870"/>
    <w:rsid w:val="00E9177A"/>
    <w:rsid w:val="00E92477"/>
    <w:rsid w:val="00E92ECC"/>
    <w:rsid w:val="00E9333E"/>
    <w:rsid w:val="00E93BFE"/>
    <w:rsid w:val="00E940CB"/>
    <w:rsid w:val="00E948EB"/>
    <w:rsid w:val="00E94C59"/>
    <w:rsid w:val="00E95DB7"/>
    <w:rsid w:val="00E960ED"/>
    <w:rsid w:val="00E963F9"/>
    <w:rsid w:val="00E969AF"/>
    <w:rsid w:val="00E97021"/>
    <w:rsid w:val="00E973AD"/>
    <w:rsid w:val="00E979EE"/>
    <w:rsid w:val="00EA11AB"/>
    <w:rsid w:val="00EA1478"/>
    <w:rsid w:val="00EA14C5"/>
    <w:rsid w:val="00EA1518"/>
    <w:rsid w:val="00EA1A61"/>
    <w:rsid w:val="00EA1B6B"/>
    <w:rsid w:val="00EA21E0"/>
    <w:rsid w:val="00EA2FFC"/>
    <w:rsid w:val="00EA44BF"/>
    <w:rsid w:val="00EA4E35"/>
    <w:rsid w:val="00EA5B16"/>
    <w:rsid w:val="00EA76B8"/>
    <w:rsid w:val="00EB01BE"/>
    <w:rsid w:val="00EB03D6"/>
    <w:rsid w:val="00EB0F36"/>
    <w:rsid w:val="00EB22DE"/>
    <w:rsid w:val="00EB2A38"/>
    <w:rsid w:val="00EB2CF7"/>
    <w:rsid w:val="00EB2E95"/>
    <w:rsid w:val="00EB356C"/>
    <w:rsid w:val="00EB4BF9"/>
    <w:rsid w:val="00EB5CC0"/>
    <w:rsid w:val="00EB5D7E"/>
    <w:rsid w:val="00EB60BC"/>
    <w:rsid w:val="00EB6533"/>
    <w:rsid w:val="00EB6643"/>
    <w:rsid w:val="00EB6B83"/>
    <w:rsid w:val="00EB6E12"/>
    <w:rsid w:val="00EB6E17"/>
    <w:rsid w:val="00EB7662"/>
    <w:rsid w:val="00EB7795"/>
    <w:rsid w:val="00EB7950"/>
    <w:rsid w:val="00EC0FF5"/>
    <w:rsid w:val="00EC33FB"/>
    <w:rsid w:val="00EC3FB1"/>
    <w:rsid w:val="00EC41FF"/>
    <w:rsid w:val="00EC4A62"/>
    <w:rsid w:val="00EC4E70"/>
    <w:rsid w:val="00EC4E83"/>
    <w:rsid w:val="00EC505C"/>
    <w:rsid w:val="00EC5066"/>
    <w:rsid w:val="00EC547E"/>
    <w:rsid w:val="00EC71D7"/>
    <w:rsid w:val="00EC79DF"/>
    <w:rsid w:val="00ED012F"/>
    <w:rsid w:val="00ED07D6"/>
    <w:rsid w:val="00ED26CD"/>
    <w:rsid w:val="00ED28F5"/>
    <w:rsid w:val="00ED2CE7"/>
    <w:rsid w:val="00ED4DD0"/>
    <w:rsid w:val="00ED4E39"/>
    <w:rsid w:val="00ED53DB"/>
    <w:rsid w:val="00ED5681"/>
    <w:rsid w:val="00ED68D5"/>
    <w:rsid w:val="00ED6C87"/>
    <w:rsid w:val="00ED7004"/>
    <w:rsid w:val="00ED79E4"/>
    <w:rsid w:val="00ED7B76"/>
    <w:rsid w:val="00ED7E9A"/>
    <w:rsid w:val="00EE03EE"/>
    <w:rsid w:val="00EE0827"/>
    <w:rsid w:val="00EE09E1"/>
    <w:rsid w:val="00EE0E46"/>
    <w:rsid w:val="00EE1580"/>
    <w:rsid w:val="00EE18FD"/>
    <w:rsid w:val="00EE2400"/>
    <w:rsid w:val="00EE2E24"/>
    <w:rsid w:val="00EE3E25"/>
    <w:rsid w:val="00EE4333"/>
    <w:rsid w:val="00EE47C5"/>
    <w:rsid w:val="00EE54AF"/>
    <w:rsid w:val="00EE5AB4"/>
    <w:rsid w:val="00EE5E9D"/>
    <w:rsid w:val="00EE5F65"/>
    <w:rsid w:val="00EE6B86"/>
    <w:rsid w:val="00EE708C"/>
    <w:rsid w:val="00EE790E"/>
    <w:rsid w:val="00EE7D6A"/>
    <w:rsid w:val="00EF00F3"/>
    <w:rsid w:val="00EF08DA"/>
    <w:rsid w:val="00EF0BE4"/>
    <w:rsid w:val="00EF17BF"/>
    <w:rsid w:val="00EF21DF"/>
    <w:rsid w:val="00EF2A9F"/>
    <w:rsid w:val="00EF37EC"/>
    <w:rsid w:val="00EF39B1"/>
    <w:rsid w:val="00EF3F80"/>
    <w:rsid w:val="00EF4BA4"/>
    <w:rsid w:val="00EF610B"/>
    <w:rsid w:val="00EF6810"/>
    <w:rsid w:val="00EF6D6A"/>
    <w:rsid w:val="00EF7153"/>
    <w:rsid w:val="00EF7E39"/>
    <w:rsid w:val="00F00164"/>
    <w:rsid w:val="00F00E29"/>
    <w:rsid w:val="00F0172F"/>
    <w:rsid w:val="00F02B32"/>
    <w:rsid w:val="00F032BF"/>
    <w:rsid w:val="00F03437"/>
    <w:rsid w:val="00F0386A"/>
    <w:rsid w:val="00F03951"/>
    <w:rsid w:val="00F03B46"/>
    <w:rsid w:val="00F06783"/>
    <w:rsid w:val="00F06D05"/>
    <w:rsid w:val="00F06ED4"/>
    <w:rsid w:val="00F0711C"/>
    <w:rsid w:val="00F10BE8"/>
    <w:rsid w:val="00F11F72"/>
    <w:rsid w:val="00F12BFC"/>
    <w:rsid w:val="00F13001"/>
    <w:rsid w:val="00F142FC"/>
    <w:rsid w:val="00F1447E"/>
    <w:rsid w:val="00F1453B"/>
    <w:rsid w:val="00F154FD"/>
    <w:rsid w:val="00F15615"/>
    <w:rsid w:val="00F15E88"/>
    <w:rsid w:val="00F162F3"/>
    <w:rsid w:val="00F1657F"/>
    <w:rsid w:val="00F16F52"/>
    <w:rsid w:val="00F200EB"/>
    <w:rsid w:val="00F20617"/>
    <w:rsid w:val="00F2136B"/>
    <w:rsid w:val="00F22D60"/>
    <w:rsid w:val="00F2303D"/>
    <w:rsid w:val="00F25933"/>
    <w:rsid w:val="00F267B7"/>
    <w:rsid w:val="00F26B9A"/>
    <w:rsid w:val="00F27486"/>
    <w:rsid w:val="00F27C9E"/>
    <w:rsid w:val="00F31B21"/>
    <w:rsid w:val="00F32323"/>
    <w:rsid w:val="00F325AF"/>
    <w:rsid w:val="00F3369B"/>
    <w:rsid w:val="00F33931"/>
    <w:rsid w:val="00F34336"/>
    <w:rsid w:val="00F34C4A"/>
    <w:rsid w:val="00F34EA3"/>
    <w:rsid w:val="00F36194"/>
    <w:rsid w:val="00F3648C"/>
    <w:rsid w:val="00F36EA1"/>
    <w:rsid w:val="00F3760F"/>
    <w:rsid w:val="00F409B8"/>
    <w:rsid w:val="00F40D64"/>
    <w:rsid w:val="00F40D79"/>
    <w:rsid w:val="00F40DFE"/>
    <w:rsid w:val="00F41181"/>
    <w:rsid w:val="00F417DA"/>
    <w:rsid w:val="00F42CBB"/>
    <w:rsid w:val="00F43EFD"/>
    <w:rsid w:val="00F46867"/>
    <w:rsid w:val="00F47962"/>
    <w:rsid w:val="00F511A7"/>
    <w:rsid w:val="00F51243"/>
    <w:rsid w:val="00F5187B"/>
    <w:rsid w:val="00F51CF8"/>
    <w:rsid w:val="00F51F3D"/>
    <w:rsid w:val="00F52109"/>
    <w:rsid w:val="00F53AA8"/>
    <w:rsid w:val="00F53F9D"/>
    <w:rsid w:val="00F5577A"/>
    <w:rsid w:val="00F55E7A"/>
    <w:rsid w:val="00F5734A"/>
    <w:rsid w:val="00F600EE"/>
    <w:rsid w:val="00F614AE"/>
    <w:rsid w:val="00F61EFA"/>
    <w:rsid w:val="00F620EB"/>
    <w:rsid w:val="00F62FCF"/>
    <w:rsid w:val="00F637E3"/>
    <w:rsid w:val="00F64389"/>
    <w:rsid w:val="00F643D5"/>
    <w:rsid w:val="00F65874"/>
    <w:rsid w:val="00F66BE9"/>
    <w:rsid w:val="00F7083B"/>
    <w:rsid w:val="00F708B2"/>
    <w:rsid w:val="00F70B00"/>
    <w:rsid w:val="00F7351D"/>
    <w:rsid w:val="00F73744"/>
    <w:rsid w:val="00F7432E"/>
    <w:rsid w:val="00F74A7E"/>
    <w:rsid w:val="00F757ED"/>
    <w:rsid w:val="00F763E9"/>
    <w:rsid w:val="00F76E3F"/>
    <w:rsid w:val="00F800ED"/>
    <w:rsid w:val="00F81108"/>
    <w:rsid w:val="00F81BE6"/>
    <w:rsid w:val="00F82887"/>
    <w:rsid w:val="00F82DAF"/>
    <w:rsid w:val="00F8302F"/>
    <w:rsid w:val="00F83250"/>
    <w:rsid w:val="00F85BF8"/>
    <w:rsid w:val="00F86251"/>
    <w:rsid w:val="00F902FC"/>
    <w:rsid w:val="00F9087A"/>
    <w:rsid w:val="00F90898"/>
    <w:rsid w:val="00F9100B"/>
    <w:rsid w:val="00F91A6E"/>
    <w:rsid w:val="00F92EDE"/>
    <w:rsid w:val="00F94DB3"/>
    <w:rsid w:val="00F95455"/>
    <w:rsid w:val="00F95498"/>
    <w:rsid w:val="00F957DC"/>
    <w:rsid w:val="00F9607B"/>
    <w:rsid w:val="00F9696E"/>
    <w:rsid w:val="00F96A77"/>
    <w:rsid w:val="00F96C7F"/>
    <w:rsid w:val="00F975E4"/>
    <w:rsid w:val="00FA07E2"/>
    <w:rsid w:val="00FA0EA7"/>
    <w:rsid w:val="00FA2321"/>
    <w:rsid w:val="00FA26CC"/>
    <w:rsid w:val="00FA283F"/>
    <w:rsid w:val="00FA2FF0"/>
    <w:rsid w:val="00FA30F6"/>
    <w:rsid w:val="00FA36A9"/>
    <w:rsid w:val="00FA5186"/>
    <w:rsid w:val="00FA532C"/>
    <w:rsid w:val="00FA589A"/>
    <w:rsid w:val="00FA6323"/>
    <w:rsid w:val="00FA7980"/>
    <w:rsid w:val="00FA7DAD"/>
    <w:rsid w:val="00FB0F0A"/>
    <w:rsid w:val="00FB1036"/>
    <w:rsid w:val="00FB18F9"/>
    <w:rsid w:val="00FB1A32"/>
    <w:rsid w:val="00FB2C96"/>
    <w:rsid w:val="00FB2D83"/>
    <w:rsid w:val="00FB2E9F"/>
    <w:rsid w:val="00FB37C8"/>
    <w:rsid w:val="00FB3E9F"/>
    <w:rsid w:val="00FB55B8"/>
    <w:rsid w:val="00FB6474"/>
    <w:rsid w:val="00FB66EA"/>
    <w:rsid w:val="00FB6B2E"/>
    <w:rsid w:val="00FB72B7"/>
    <w:rsid w:val="00FB783F"/>
    <w:rsid w:val="00FB7F9A"/>
    <w:rsid w:val="00FC0150"/>
    <w:rsid w:val="00FC1EE0"/>
    <w:rsid w:val="00FC319A"/>
    <w:rsid w:val="00FC32B5"/>
    <w:rsid w:val="00FC374E"/>
    <w:rsid w:val="00FC4121"/>
    <w:rsid w:val="00FC45E2"/>
    <w:rsid w:val="00FC5762"/>
    <w:rsid w:val="00FC6E85"/>
    <w:rsid w:val="00FC6F01"/>
    <w:rsid w:val="00FC774C"/>
    <w:rsid w:val="00FD0001"/>
    <w:rsid w:val="00FD0099"/>
    <w:rsid w:val="00FD015D"/>
    <w:rsid w:val="00FD073B"/>
    <w:rsid w:val="00FD0A3B"/>
    <w:rsid w:val="00FD1426"/>
    <w:rsid w:val="00FD1B2D"/>
    <w:rsid w:val="00FD1CCC"/>
    <w:rsid w:val="00FD22B5"/>
    <w:rsid w:val="00FD2AF9"/>
    <w:rsid w:val="00FD2EF6"/>
    <w:rsid w:val="00FD3793"/>
    <w:rsid w:val="00FD38D1"/>
    <w:rsid w:val="00FD3A7C"/>
    <w:rsid w:val="00FD3D62"/>
    <w:rsid w:val="00FD3FE2"/>
    <w:rsid w:val="00FD4348"/>
    <w:rsid w:val="00FD4A17"/>
    <w:rsid w:val="00FD4D5F"/>
    <w:rsid w:val="00FD6822"/>
    <w:rsid w:val="00FD7053"/>
    <w:rsid w:val="00FE0123"/>
    <w:rsid w:val="00FE0882"/>
    <w:rsid w:val="00FE0E75"/>
    <w:rsid w:val="00FE1256"/>
    <w:rsid w:val="00FE1E1A"/>
    <w:rsid w:val="00FE1E8B"/>
    <w:rsid w:val="00FE1F52"/>
    <w:rsid w:val="00FE2C38"/>
    <w:rsid w:val="00FE2CEC"/>
    <w:rsid w:val="00FE2F82"/>
    <w:rsid w:val="00FE497E"/>
    <w:rsid w:val="00FE4DCF"/>
    <w:rsid w:val="00FE552F"/>
    <w:rsid w:val="00FE7A09"/>
    <w:rsid w:val="00FE7C18"/>
    <w:rsid w:val="00FF0E62"/>
    <w:rsid w:val="00FF1402"/>
    <w:rsid w:val="00FF1CDB"/>
    <w:rsid w:val="00FF1D79"/>
    <w:rsid w:val="00FF2148"/>
    <w:rsid w:val="00FF2254"/>
    <w:rsid w:val="00FF3B1E"/>
    <w:rsid w:val="00FF417A"/>
    <w:rsid w:val="00FF43C0"/>
    <w:rsid w:val="00FF48CA"/>
    <w:rsid w:val="00FF4D93"/>
    <w:rsid w:val="00FF526C"/>
    <w:rsid w:val="00FF59D5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FD"/>
    <w:pPr>
      <w:widowControl w:val="0"/>
      <w:spacing w:line="40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3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73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73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431</Words>
  <Characters>2457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湖南新闻奖四大类报送作品目录</dc:title>
  <dc:subject/>
  <dc:creator>530La</dc:creator>
  <cp:keywords/>
  <dc:description/>
  <cp:lastModifiedBy>user</cp:lastModifiedBy>
  <cp:revision>29</cp:revision>
  <cp:lastPrinted>2019-03-18T07:15:00Z</cp:lastPrinted>
  <dcterms:created xsi:type="dcterms:W3CDTF">2019-03-18T03:02:00Z</dcterms:created>
  <dcterms:modified xsi:type="dcterms:W3CDTF">2019-03-18T07:15:00Z</dcterms:modified>
</cp:coreProperties>
</file>